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759" w:rsidRPr="00B6361B" w:rsidRDefault="00711759" w:rsidP="00213528">
      <w:pPr>
        <w:ind w:left="480" w:firstLine="698"/>
        <w:jc w:val="right"/>
        <w:rPr>
          <w:rFonts w:ascii="Garamond" w:hAnsi="Garamond"/>
          <w:sz w:val="28"/>
          <w:szCs w:val="28"/>
        </w:rPr>
      </w:pPr>
      <w:r w:rsidRPr="00B6361B">
        <w:rPr>
          <w:rStyle w:val="a"/>
          <w:rFonts w:ascii="Garamond" w:hAnsi="Garamond"/>
          <w:bCs/>
          <w:sz w:val="28"/>
          <w:szCs w:val="28"/>
        </w:rPr>
        <w:t>Форма N 2</w:t>
      </w:r>
    </w:p>
    <w:p w:rsidR="00711759" w:rsidRPr="00351AB9" w:rsidRDefault="00711759" w:rsidP="00E24F44">
      <w:pPr>
        <w:pStyle w:val="Heading1"/>
        <w:rPr>
          <w:rFonts w:ascii="Times New Roman" w:hAnsi="Times New Roman"/>
        </w:rPr>
      </w:pPr>
      <w:r w:rsidRPr="00351AB9">
        <w:rPr>
          <w:rFonts w:ascii="Times New Roman" w:hAnsi="Times New Roman"/>
        </w:rPr>
        <w:t>Форма раскрытия информации</w:t>
      </w:r>
      <w:r w:rsidRPr="00351AB9">
        <w:rPr>
          <w:rFonts w:ascii="Times New Roman" w:hAnsi="Times New Roman"/>
        </w:rPr>
        <w:br/>
        <w:t>об основных показателях финансово-хозяйственной деятельности СЕМ в сфере выполнения (оказания) регулируемых работ (услуг) в аэропортах</w:t>
      </w:r>
    </w:p>
    <w:p w:rsidR="00711759" w:rsidRPr="00B6361B" w:rsidRDefault="00711759" w:rsidP="00E24F44">
      <w:pPr>
        <w:pStyle w:val="Heading1"/>
        <w:rPr>
          <w:rFonts w:ascii="Garamond" w:hAnsi="Garamond"/>
          <w:sz w:val="28"/>
          <w:szCs w:val="28"/>
        </w:rPr>
      </w:pPr>
      <w:bookmarkStart w:id="0" w:name="sub_3202"/>
      <w:r w:rsidRPr="00351AB9">
        <w:rPr>
          <w:rFonts w:ascii="Times New Roman" w:hAnsi="Times New Roman"/>
        </w:rPr>
        <w:t xml:space="preserve">II. Расшифровка расходов по финансово-хозяйственной деятельности ОАО «Аэропорт Курган» </w:t>
      </w:r>
    </w:p>
    <w:bookmarkEnd w:id="0"/>
    <w:p w:rsidR="00711759" w:rsidRPr="00B6361B" w:rsidRDefault="00711759" w:rsidP="00E24F44">
      <w:pPr>
        <w:ind w:firstLine="720"/>
        <w:jc w:val="both"/>
        <w:rPr>
          <w:sz w:val="28"/>
          <w:szCs w:val="28"/>
        </w:rPr>
      </w:pPr>
    </w:p>
    <w:tbl>
      <w:tblPr>
        <w:tblW w:w="16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77"/>
        <w:gridCol w:w="1427"/>
        <w:gridCol w:w="1080"/>
        <w:gridCol w:w="1320"/>
        <w:gridCol w:w="1200"/>
        <w:gridCol w:w="1080"/>
        <w:gridCol w:w="1080"/>
        <w:gridCol w:w="1200"/>
        <w:gridCol w:w="1320"/>
        <w:gridCol w:w="1080"/>
        <w:gridCol w:w="1084"/>
        <w:gridCol w:w="1084"/>
      </w:tblGrid>
      <w:tr w:rsidR="00711759" w:rsidRPr="00964A2C" w:rsidTr="00073ECA">
        <w:tc>
          <w:tcPr>
            <w:tcW w:w="34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221C74" w:rsidRDefault="00711759" w:rsidP="006B21A5">
            <w:pPr>
              <w:pStyle w:val="a0"/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 w:rsidRPr="00B6361B">
              <w:rPr>
                <w:rFonts w:ascii="Garamond" w:hAnsi="Garamond" w:cs="Times New Roman"/>
                <w:sz w:val="28"/>
                <w:szCs w:val="28"/>
              </w:rPr>
              <w:t>Наименование хозяйств, работ и операций</w:t>
            </w:r>
          </w:p>
          <w:p w:rsidR="00711759" w:rsidRPr="00B6361B" w:rsidRDefault="00711759" w:rsidP="00180F64">
            <w:pPr>
              <w:pStyle w:val="a0"/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 w:rsidRPr="00B6361B">
              <w:rPr>
                <w:sz w:val="28"/>
                <w:szCs w:val="28"/>
              </w:rPr>
              <w:t xml:space="preserve">   </w:t>
            </w:r>
            <w:r w:rsidRPr="00B6361B">
              <w:rPr>
                <w:rFonts w:ascii="Garamond" w:hAnsi="Garamond" w:cs="Times New Roman"/>
                <w:sz w:val="28"/>
                <w:szCs w:val="28"/>
              </w:rPr>
              <w:t>по регулируемым видам деятельности</w:t>
            </w:r>
          </w:p>
          <w:p w:rsidR="00711759" w:rsidRPr="00964A2C" w:rsidRDefault="00711759" w:rsidP="00180F64">
            <w:r w:rsidRPr="00964A2C">
              <w:t xml:space="preserve"> 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964A2C" w:rsidRDefault="00711759" w:rsidP="006B21A5">
            <w:pPr>
              <w:pStyle w:val="a0"/>
              <w:jc w:val="center"/>
              <w:rPr>
                <w:rFonts w:ascii="Garamond" w:hAnsi="Garamond" w:cs="Times New Roman"/>
              </w:rPr>
            </w:pPr>
            <w:r w:rsidRPr="00964A2C">
              <w:rPr>
                <w:rFonts w:ascii="Garamond" w:hAnsi="Garamond" w:cs="Times New Roman"/>
              </w:rPr>
              <w:t>Расходы всего</w:t>
            </w:r>
          </w:p>
        </w:tc>
        <w:tc>
          <w:tcPr>
            <w:tcW w:w="11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759" w:rsidRPr="00964A2C" w:rsidRDefault="00711759" w:rsidP="006B21A5">
            <w:pPr>
              <w:pStyle w:val="a0"/>
              <w:jc w:val="center"/>
              <w:rPr>
                <w:rFonts w:ascii="Garamond" w:hAnsi="Garamond" w:cs="Times New Roman"/>
              </w:rPr>
            </w:pPr>
            <w:r w:rsidRPr="00964A2C">
              <w:rPr>
                <w:rFonts w:ascii="Garamond" w:hAnsi="Garamond" w:cs="Times New Roman"/>
              </w:rPr>
              <w:t>в том числе по статьям затрат</w:t>
            </w:r>
          </w:p>
        </w:tc>
      </w:tr>
      <w:tr w:rsidR="00711759" w:rsidRPr="00964A2C" w:rsidTr="00073ECA">
        <w:tc>
          <w:tcPr>
            <w:tcW w:w="34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64A2C" w:rsidRDefault="00711759" w:rsidP="00E24F44">
            <w:pPr>
              <w:pStyle w:val="a0"/>
              <w:rPr>
                <w:rFonts w:ascii="Garamond" w:hAnsi="Garamond" w:cs="Times New Roman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964A2C" w:rsidRDefault="00711759" w:rsidP="006B21A5">
            <w:pPr>
              <w:pStyle w:val="a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964A2C" w:rsidRDefault="00711759" w:rsidP="006B21A5">
            <w:pPr>
              <w:pStyle w:val="a0"/>
              <w:jc w:val="center"/>
              <w:rPr>
                <w:rFonts w:ascii="Garamond" w:hAnsi="Garamond" w:cs="Times New Roman"/>
              </w:rPr>
            </w:pPr>
            <w:r w:rsidRPr="00964A2C">
              <w:rPr>
                <w:rFonts w:ascii="Garamond" w:hAnsi="Garamond" w:cs="Times New Roman"/>
              </w:rPr>
              <w:t>Расхо</w:t>
            </w:r>
            <w:r w:rsidRPr="00221C74">
              <w:rPr>
                <w:rFonts w:ascii="Garamond" w:hAnsi="Garamond" w:cs="Times New Roman"/>
              </w:rPr>
              <w:t>-</w:t>
            </w:r>
            <w:r w:rsidRPr="00964A2C">
              <w:rPr>
                <w:rFonts w:ascii="Garamond" w:hAnsi="Garamond" w:cs="Times New Roman"/>
              </w:rPr>
              <w:t>ды, связан-</w:t>
            </w:r>
          </w:p>
          <w:p w:rsidR="00711759" w:rsidRPr="00964A2C" w:rsidRDefault="00711759" w:rsidP="006B21A5">
            <w:pPr>
              <w:pStyle w:val="a0"/>
              <w:jc w:val="center"/>
              <w:rPr>
                <w:rFonts w:ascii="Garamond" w:hAnsi="Garamond" w:cs="Times New Roman"/>
              </w:rPr>
            </w:pPr>
            <w:r w:rsidRPr="00964A2C">
              <w:rPr>
                <w:rFonts w:ascii="Garamond" w:hAnsi="Garamond" w:cs="Times New Roman"/>
              </w:rPr>
              <w:t>ные с учас-</w:t>
            </w:r>
          </w:p>
          <w:p w:rsidR="00711759" w:rsidRPr="00964A2C" w:rsidRDefault="00711759" w:rsidP="006B21A5">
            <w:pPr>
              <w:pStyle w:val="a0"/>
              <w:jc w:val="center"/>
              <w:rPr>
                <w:rFonts w:ascii="Garamond" w:hAnsi="Garamond" w:cs="Times New Roman"/>
              </w:rPr>
            </w:pPr>
            <w:r w:rsidRPr="00964A2C">
              <w:rPr>
                <w:rFonts w:ascii="Garamond" w:hAnsi="Garamond" w:cs="Times New Roman"/>
              </w:rPr>
              <w:t>тием в совме-стной деятель</w:t>
            </w:r>
          </w:p>
          <w:p w:rsidR="00711759" w:rsidRPr="00964A2C" w:rsidRDefault="00711759" w:rsidP="006B21A5">
            <w:pPr>
              <w:pStyle w:val="a0"/>
              <w:jc w:val="center"/>
              <w:rPr>
                <w:rFonts w:ascii="Garamond" w:hAnsi="Garamond" w:cs="Times New Roman"/>
              </w:rPr>
            </w:pPr>
            <w:r w:rsidRPr="00964A2C">
              <w:rPr>
                <w:rFonts w:ascii="Garamond" w:hAnsi="Garamond" w:cs="Times New Roman"/>
              </w:rPr>
              <w:t>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964A2C" w:rsidRDefault="00711759" w:rsidP="006B21A5">
            <w:pPr>
              <w:pStyle w:val="a0"/>
              <w:jc w:val="center"/>
              <w:rPr>
                <w:rFonts w:ascii="Garamond" w:hAnsi="Garamond" w:cs="Times New Roman"/>
                <w:lang w:val="en-US"/>
              </w:rPr>
            </w:pPr>
            <w:r w:rsidRPr="00964A2C">
              <w:rPr>
                <w:rFonts w:ascii="Garamond" w:hAnsi="Garamond" w:cs="Times New Roman"/>
              </w:rPr>
              <w:t>Матери</w:t>
            </w:r>
            <w:r w:rsidRPr="00964A2C">
              <w:rPr>
                <w:rFonts w:ascii="Garamond" w:hAnsi="Garamond" w:cs="Times New Roman"/>
                <w:lang w:val="en-US"/>
              </w:rPr>
              <w:t>-</w:t>
            </w:r>
          </w:p>
          <w:p w:rsidR="00711759" w:rsidRPr="00964A2C" w:rsidRDefault="00711759" w:rsidP="006B21A5">
            <w:pPr>
              <w:pStyle w:val="a0"/>
              <w:jc w:val="center"/>
              <w:rPr>
                <w:rFonts w:ascii="Garamond" w:hAnsi="Garamond" w:cs="Times New Roman"/>
              </w:rPr>
            </w:pPr>
            <w:r w:rsidRPr="00964A2C">
              <w:rPr>
                <w:rFonts w:ascii="Garamond" w:hAnsi="Garamond" w:cs="Times New Roman"/>
              </w:rPr>
              <w:t>альные затраты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964A2C" w:rsidRDefault="00711759" w:rsidP="006B21A5">
            <w:pPr>
              <w:pStyle w:val="a0"/>
              <w:jc w:val="center"/>
              <w:rPr>
                <w:rFonts w:ascii="Garamond" w:hAnsi="Garamond" w:cs="Times New Roman"/>
              </w:rPr>
            </w:pPr>
            <w:r w:rsidRPr="00964A2C">
              <w:rPr>
                <w:rFonts w:ascii="Garamond" w:hAnsi="Garamond" w:cs="Times New Roman"/>
              </w:rPr>
              <w:t>Затраты на оплату труда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964A2C" w:rsidRDefault="00711759" w:rsidP="006B21A5">
            <w:pPr>
              <w:pStyle w:val="a0"/>
              <w:jc w:val="center"/>
              <w:rPr>
                <w:rFonts w:ascii="Garamond" w:hAnsi="Garamond" w:cs="Times New Roman"/>
              </w:rPr>
            </w:pPr>
            <w:r w:rsidRPr="00964A2C">
              <w:rPr>
                <w:rFonts w:ascii="Garamond" w:hAnsi="Garamond" w:cs="Times New Roman"/>
              </w:rPr>
              <w:t>Отчис</w:t>
            </w:r>
          </w:p>
          <w:p w:rsidR="00711759" w:rsidRPr="00964A2C" w:rsidRDefault="00711759" w:rsidP="006B21A5">
            <w:pPr>
              <w:pStyle w:val="a0"/>
              <w:jc w:val="center"/>
              <w:rPr>
                <w:rFonts w:ascii="Garamond" w:hAnsi="Garamond" w:cs="Times New Roman"/>
              </w:rPr>
            </w:pPr>
            <w:r w:rsidRPr="00964A2C">
              <w:rPr>
                <w:rFonts w:ascii="Garamond" w:hAnsi="Garamond" w:cs="Times New Roman"/>
              </w:rPr>
              <w:t>ления на соц. нужды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505251" w:rsidRDefault="00711759" w:rsidP="006B21A5">
            <w:pPr>
              <w:pStyle w:val="a0"/>
              <w:jc w:val="center"/>
              <w:rPr>
                <w:rFonts w:ascii="Garamond" w:hAnsi="Garamond" w:cs="Times New Roman"/>
                <w:lang w:val="en-US"/>
              </w:rPr>
            </w:pPr>
            <w:r w:rsidRPr="00964A2C">
              <w:rPr>
                <w:rFonts w:ascii="Garamond" w:hAnsi="Garamond" w:cs="Times New Roman"/>
              </w:rPr>
              <w:t>Аморти</w:t>
            </w:r>
            <w:r>
              <w:rPr>
                <w:rFonts w:ascii="Garamond" w:hAnsi="Garamond" w:cs="Times New Roman"/>
                <w:lang w:val="en-US"/>
              </w:rPr>
              <w:t>-</w:t>
            </w:r>
          </w:p>
          <w:p w:rsidR="00711759" w:rsidRPr="00964A2C" w:rsidRDefault="00711759" w:rsidP="006B21A5">
            <w:pPr>
              <w:pStyle w:val="a0"/>
              <w:jc w:val="center"/>
              <w:rPr>
                <w:rFonts w:ascii="Garamond" w:hAnsi="Garamond" w:cs="Times New Roman"/>
              </w:rPr>
            </w:pPr>
            <w:r w:rsidRPr="00964A2C">
              <w:rPr>
                <w:rFonts w:ascii="Garamond" w:hAnsi="Garamond" w:cs="Times New Roman"/>
              </w:rPr>
              <w:t>зация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964A2C" w:rsidRDefault="00711759" w:rsidP="006B21A5">
            <w:pPr>
              <w:pStyle w:val="a0"/>
              <w:jc w:val="center"/>
              <w:rPr>
                <w:rFonts w:ascii="Garamond" w:hAnsi="Garamond" w:cs="Times New Roman"/>
              </w:rPr>
            </w:pPr>
            <w:r w:rsidRPr="00964A2C">
              <w:rPr>
                <w:rFonts w:ascii="Garamond" w:hAnsi="Garamond" w:cs="Times New Roman"/>
              </w:rPr>
              <w:t>Прочие расходы по обыч-ным видам деятель</w:t>
            </w:r>
          </w:p>
          <w:p w:rsidR="00711759" w:rsidRPr="00964A2C" w:rsidRDefault="00711759" w:rsidP="006B21A5">
            <w:pPr>
              <w:pStyle w:val="a0"/>
              <w:jc w:val="center"/>
              <w:rPr>
                <w:rFonts w:ascii="Garamond" w:hAnsi="Garamond" w:cs="Times New Roman"/>
              </w:rPr>
            </w:pPr>
            <w:r w:rsidRPr="00964A2C">
              <w:rPr>
                <w:rFonts w:ascii="Garamond" w:hAnsi="Garamond" w:cs="Times New Roman"/>
              </w:rPr>
              <w:t>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964A2C" w:rsidRDefault="00711759" w:rsidP="00964A2C">
            <w:pPr>
              <w:pStyle w:val="a0"/>
              <w:jc w:val="center"/>
              <w:rPr>
                <w:rFonts w:ascii="Garamond" w:hAnsi="Garamond" w:cs="Times New Roman"/>
              </w:rPr>
            </w:pPr>
            <w:r w:rsidRPr="00964A2C">
              <w:rPr>
                <w:rFonts w:ascii="Garamond" w:hAnsi="Garamond" w:cs="Times New Roman"/>
              </w:rPr>
              <w:t>Операционные расходы, связанные с оплатой услуг, ока-зываемых кредитны-ми организа-</w:t>
            </w:r>
          </w:p>
          <w:p w:rsidR="00711759" w:rsidRPr="00964A2C" w:rsidRDefault="00711759" w:rsidP="006B21A5">
            <w:pPr>
              <w:pStyle w:val="a0"/>
              <w:jc w:val="center"/>
              <w:rPr>
                <w:rFonts w:ascii="Garamond" w:hAnsi="Garamond" w:cs="Times New Roman"/>
              </w:rPr>
            </w:pPr>
            <w:r w:rsidRPr="00964A2C">
              <w:rPr>
                <w:rFonts w:ascii="Garamond" w:hAnsi="Garamond" w:cs="Times New Roman"/>
              </w:rPr>
              <w:t>циями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964A2C" w:rsidRDefault="00711759" w:rsidP="006B21A5">
            <w:pPr>
              <w:pStyle w:val="a0"/>
              <w:jc w:val="center"/>
              <w:rPr>
                <w:rFonts w:ascii="Garamond" w:hAnsi="Garamond" w:cs="Times New Roman"/>
              </w:rPr>
            </w:pPr>
            <w:r w:rsidRPr="00964A2C">
              <w:rPr>
                <w:rFonts w:ascii="Garamond" w:hAnsi="Garamond" w:cs="Times New Roman"/>
              </w:rPr>
              <w:t>Проценты к уплате по кредитам и займам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759" w:rsidRPr="00964A2C" w:rsidRDefault="00711759" w:rsidP="006B21A5">
            <w:pPr>
              <w:pStyle w:val="a0"/>
              <w:jc w:val="center"/>
              <w:rPr>
                <w:rFonts w:ascii="Garamond" w:hAnsi="Garamond" w:cs="Times New Roman"/>
              </w:rPr>
            </w:pPr>
            <w:r w:rsidRPr="00964A2C">
              <w:rPr>
                <w:rFonts w:ascii="Garamond" w:hAnsi="Garamond" w:cs="Times New Roman"/>
              </w:rPr>
              <w:t>Налоги и иные обязательные платежи и сборы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759" w:rsidRPr="00964A2C" w:rsidRDefault="00711759" w:rsidP="006B21A5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Прочие расходы</w:t>
            </w:r>
          </w:p>
        </w:tc>
      </w:tr>
      <w:tr w:rsidR="00711759" w:rsidRPr="00964A2C" w:rsidTr="00073ECA">
        <w:tc>
          <w:tcPr>
            <w:tcW w:w="34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64A2C" w:rsidRDefault="00711759" w:rsidP="00E24F44">
            <w:pPr>
              <w:pStyle w:val="a0"/>
              <w:rPr>
                <w:rFonts w:ascii="Garamond" w:hAnsi="Garamond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64A2C" w:rsidRDefault="00711759" w:rsidP="00E24F44">
            <w:pPr>
              <w:pStyle w:val="a0"/>
              <w:jc w:val="center"/>
              <w:rPr>
                <w:rFonts w:ascii="Garamond" w:hAnsi="Garamond" w:cs="Times New Roman"/>
              </w:rPr>
            </w:pPr>
            <w:r w:rsidRPr="00964A2C">
              <w:rPr>
                <w:rFonts w:ascii="Garamond" w:hAnsi="Garamond" w:cs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64A2C" w:rsidRDefault="00711759" w:rsidP="00E24F44">
            <w:pPr>
              <w:pStyle w:val="a0"/>
              <w:jc w:val="center"/>
              <w:rPr>
                <w:rFonts w:ascii="Garamond" w:hAnsi="Garamond" w:cs="Times New Roman"/>
              </w:rPr>
            </w:pPr>
            <w:r w:rsidRPr="00964A2C">
              <w:rPr>
                <w:rFonts w:ascii="Garamond" w:hAnsi="Garamond" w:cs="Times New Roman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64A2C" w:rsidRDefault="00711759" w:rsidP="00E24F44">
            <w:pPr>
              <w:pStyle w:val="a0"/>
              <w:jc w:val="center"/>
              <w:rPr>
                <w:rFonts w:ascii="Garamond" w:hAnsi="Garamond" w:cs="Times New Roman"/>
              </w:rPr>
            </w:pPr>
            <w:r w:rsidRPr="00964A2C">
              <w:rPr>
                <w:rFonts w:ascii="Garamond" w:hAnsi="Garamond" w:cs="Times New Roman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64A2C" w:rsidRDefault="00711759" w:rsidP="00E24F44">
            <w:pPr>
              <w:pStyle w:val="a0"/>
              <w:jc w:val="center"/>
              <w:rPr>
                <w:rFonts w:ascii="Garamond" w:hAnsi="Garamond" w:cs="Times New Roman"/>
              </w:rPr>
            </w:pPr>
            <w:r w:rsidRPr="00964A2C">
              <w:rPr>
                <w:rFonts w:ascii="Garamond" w:hAnsi="Garamond" w:cs="Times New Roman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64A2C" w:rsidRDefault="00711759" w:rsidP="00E24F44">
            <w:pPr>
              <w:pStyle w:val="a0"/>
              <w:jc w:val="center"/>
              <w:rPr>
                <w:rFonts w:ascii="Garamond" w:hAnsi="Garamond" w:cs="Times New Roman"/>
              </w:rPr>
            </w:pPr>
            <w:r w:rsidRPr="00964A2C">
              <w:rPr>
                <w:rFonts w:ascii="Garamond" w:hAnsi="Garamond" w:cs="Times New Roman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64A2C" w:rsidRDefault="00711759" w:rsidP="00E24F44">
            <w:pPr>
              <w:pStyle w:val="a0"/>
              <w:jc w:val="center"/>
              <w:rPr>
                <w:rFonts w:ascii="Garamond" w:hAnsi="Garamond" w:cs="Times New Roman"/>
              </w:rPr>
            </w:pPr>
            <w:r w:rsidRPr="00964A2C">
              <w:rPr>
                <w:rFonts w:ascii="Garamond" w:hAnsi="Garamond" w:cs="Times New Roman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64A2C" w:rsidRDefault="00711759" w:rsidP="00E24F44">
            <w:pPr>
              <w:pStyle w:val="a0"/>
              <w:jc w:val="center"/>
              <w:rPr>
                <w:rFonts w:ascii="Garamond" w:hAnsi="Garamond" w:cs="Times New Roman"/>
              </w:rPr>
            </w:pPr>
            <w:r w:rsidRPr="00964A2C">
              <w:rPr>
                <w:rFonts w:ascii="Garamond" w:hAnsi="Garamond" w:cs="Times New Roman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64A2C" w:rsidRDefault="00711759" w:rsidP="00E24F44">
            <w:pPr>
              <w:pStyle w:val="a0"/>
              <w:jc w:val="center"/>
              <w:rPr>
                <w:rFonts w:ascii="Garamond" w:hAnsi="Garamond" w:cs="Times New Roman"/>
              </w:rPr>
            </w:pPr>
            <w:r w:rsidRPr="00964A2C">
              <w:rPr>
                <w:rFonts w:ascii="Garamond" w:hAnsi="Garamond" w:cs="Times New Roman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64A2C" w:rsidRDefault="00711759" w:rsidP="00E24F44">
            <w:pPr>
              <w:pStyle w:val="a0"/>
              <w:jc w:val="center"/>
              <w:rPr>
                <w:rFonts w:ascii="Garamond" w:hAnsi="Garamond" w:cs="Times New Roman"/>
              </w:rPr>
            </w:pPr>
            <w:r w:rsidRPr="00964A2C">
              <w:rPr>
                <w:rFonts w:ascii="Garamond" w:hAnsi="Garamond" w:cs="Times New Roman"/>
              </w:rPr>
              <w:t>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759" w:rsidRPr="00964A2C" w:rsidRDefault="00711759" w:rsidP="00E24F44">
            <w:pPr>
              <w:pStyle w:val="a0"/>
              <w:jc w:val="center"/>
              <w:rPr>
                <w:rFonts w:ascii="Garamond" w:hAnsi="Garamond" w:cs="Times New Roman"/>
              </w:rPr>
            </w:pPr>
            <w:r w:rsidRPr="00964A2C">
              <w:rPr>
                <w:rFonts w:ascii="Garamond" w:hAnsi="Garamond" w:cs="Times New Roman"/>
              </w:rPr>
              <w:t>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759" w:rsidRPr="00964A2C" w:rsidRDefault="00711759" w:rsidP="00E24F44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11</w:t>
            </w:r>
          </w:p>
        </w:tc>
      </w:tr>
      <w:tr w:rsidR="00711759" w:rsidRPr="00964A2C" w:rsidTr="00073ECA">
        <w:trPr>
          <w:trHeight w:val="90"/>
        </w:trPr>
        <w:tc>
          <w:tcPr>
            <w:tcW w:w="3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221C74" w:rsidRDefault="00711759" w:rsidP="006B21A5">
            <w:pPr>
              <w:pStyle w:val="a1"/>
              <w:jc w:val="center"/>
              <w:rPr>
                <w:rFonts w:ascii="Garamond" w:hAnsi="Garamond" w:cs="Times New Roman"/>
                <w:b/>
              </w:rPr>
            </w:pPr>
            <w:r w:rsidRPr="00221C74">
              <w:rPr>
                <w:rFonts w:ascii="Garamond" w:hAnsi="Garamond" w:cs="Times New Roman"/>
                <w:b/>
              </w:rPr>
              <w:t>2011 г.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Default="00711759" w:rsidP="003D6C91">
            <w:pPr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Default="00711759" w:rsidP="003D6C91">
            <w:pPr>
              <w:jc w:val="center"/>
              <w:rPr>
                <w:rFonts w:ascii="Garamond" w:hAnsi="Garamond" w:cs="Times New Roman"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Default="00711759" w:rsidP="003D6C91">
            <w:pPr>
              <w:jc w:val="center"/>
              <w:rPr>
                <w:rFonts w:ascii="Garamond" w:hAnsi="Garamond" w:cs="Times New Roman"/>
                <w:lang w:val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Default="00711759" w:rsidP="003D6C91">
            <w:pPr>
              <w:jc w:val="center"/>
              <w:rPr>
                <w:rFonts w:ascii="Garamond" w:hAnsi="Garamond" w:cs="Times New Roman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Default="00711759" w:rsidP="003D6C91">
            <w:pPr>
              <w:jc w:val="center"/>
              <w:rPr>
                <w:rFonts w:ascii="Garamond" w:hAnsi="Garamond" w:cs="Times New Roman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Default="00711759" w:rsidP="003D6C91">
            <w:pPr>
              <w:jc w:val="center"/>
              <w:rPr>
                <w:rFonts w:ascii="Garamond" w:hAnsi="Garamond" w:cs="Times New Roman"/>
                <w:lang w:val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Default="00711759" w:rsidP="003D6C91">
            <w:pPr>
              <w:jc w:val="center"/>
              <w:rPr>
                <w:rFonts w:ascii="Garamond" w:hAnsi="Garamond" w:cs="Times New Roman"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Default="00711759" w:rsidP="003D6C91">
            <w:pPr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Default="00711759" w:rsidP="003D6C91">
            <w:pPr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759" w:rsidRDefault="00711759" w:rsidP="003D6C91">
            <w:pPr>
              <w:jc w:val="center"/>
              <w:rPr>
                <w:rFonts w:ascii="Garamond" w:hAnsi="Garamond" w:cs="Times New Roman"/>
                <w:lang w:val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759" w:rsidRDefault="00711759" w:rsidP="003D6C91">
            <w:pPr>
              <w:jc w:val="center"/>
              <w:rPr>
                <w:rFonts w:ascii="Garamond" w:hAnsi="Garamond" w:cs="Times New Roman"/>
                <w:lang w:val="en-US"/>
              </w:rPr>
            </w:pPr>
          </w:p>
        </w:tc>
      </w:tr>
      <w:tr w:rsidR="00711759" w:rsidRPr="00964A2C" w:rsidTr="00073ECA">
        <w:trPr>
          <w:trHeight w:val="90"/>
        </w:trPr>
        <w:tc>
          <w:tcPr>
            <w:tcW w:w="3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964A2C" w:rsidRDefault="00711759" w:rsidP="006B21A5">
            <w:pPr>
              <w:pStyle w:val="a1"/>
              <w:jc w:val="center"/>
              <w:rPr>
                <w:rFonts w:ascii="Garamond" w:hAnsi="Garamond" w:cs="Times New Roman"/>
              </w:rPr>
            </w:pPr>
            <w:bookmarkStart w:id="1" w:name="sub_3221"/>
            <w:r w:rsidRPr="00964A2C">
              <w:rPr>
                <w:rFonts w:ascii="Garamond" w:hAnsi="Garamond" w:cs="Times New Roman"/>
              </w:rPr>
              <w:t>1. Обеспечение взлета, посадки и стоянки воздушных судов</w:t>
            </w:r>
            <w:bookmarkEnd w:id="1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64A2C" w:rsidRDefault="00711759" w:rsidP="003D6C91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13081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7E680E" w:rsidRDefault="00711759" w:rsidP="003D6C91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7E680E" w:rsidRDefault="00711759" w:rsidP="003D6C91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2007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64A2C" w:rsidRDefault="00711759" w:rsidP="003D6C91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6745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7E680E" w:rsidRDefault="00711759" w:rsidP="003D6C91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2304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64A2C" w:rsidRDefault="00711759" w:rsidP="003D6C91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674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64A2C" w:rsidRDefault="00711759" w:rsidP="003D6C91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1351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64A2C" w:rsidRDefault="00711759" w:rsidP="003D6C91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64A2C" w:rsidRDefault="00711759" w:rsidP="003D6C91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759" w:rsidRPr="00964A2C" w:rsidRDefault="00711759" w:rsidP="003D6C91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759" w:rsidRPr="00964A2C" w:rsidRDefault="00711759" w:rsidP="003D6C91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1958</w:t>
            </w:r>
          </w:p>
        </w:tc>
      </w:tr>
      <w:tr w:rsidR="00711759" w:rsidRPr="00964A2C" w:rsidTr="00073ECA">
        <w:tc>
          <w:tcPr>
            <w:tcW w:w="3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964A2C" w:rsidRDefault="00711759" w:rsidP="006B21A5">
            <w:pPr>
              <w:pStyle w:val="a1"/>
              <w:jc w:val="center"/>
              <w:rPr>
                <w:rFonts w:ascii="Garamond" w:hAnsi="Garamond" w:cs="Times New Roman"/>
              </w:rPr>
            </w:pPr>
            <w:bookmarkStart w:id="2" w:name="sub_32202"/>
            <w:r w:rsidRPr="00964A2C">
              <w:rPr>
                <w:rFonts w:ascii="Garamond" w:hAnsi="Garamond" w:cs="Times New Roman"/>
              </w:rPr>
              <w:t>2. Предоставление аэровокзального комплекса</w:t>
            </w:r>
            <w:bookmarkEnd w:id="2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7E680E" w:rsidRDefault="00711759" w:rsidP="003D6C91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1888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E04639" w:rsidRDefault="00711759" w:rsidP="003D6C91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7E680E" w:rsidRDefault="00711759" w:rsidP="003D6C91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582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64A2C" w:rsidRDefault="00711759" w:rsidP="003D6C91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392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64A2C" w:rsidRDefault="00711759" w:rsidP="003D6C91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64A2C" w:rsidRDefault="00711759" w:rsidP="003D6C91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531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64A2C" w:rsidRDefault="00711759" w:rsidP="003D6C91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64A2C" w:rsidRDefault="00711759" w:rsidP="003D6C91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64A2C" w:rsidRDefault="00711759" w:rsidP="003D6C91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759" w:rsidRPr="00964A2C" w:rsidRDefault="00711759" w:rsidP="003D6C91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759" w:rsidRPr="00964A2C" w:rsidRDefault="00711759" w:rsidP="003D6C91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420</w:t>
            </w:r>
          </w:p>
        </w:tc>
      </w:tr>
      <w:tr w:rsidR="00711759" w:rsidRPr="00964A2C" w:rsidTr="00073ECA">
        <w:tc>
          <w:tcPr>
            <w:tcW w:w="3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964A2C" w:rsidRDefault="00711759" w:rsidP="006B21A5">
            <w:pPr>
              <w:pStyle w:val="a1"/>
              <w:jc w:val="center"/>
              <w:rPr>
                <w:rFonts w:ascii="Garamond" w:hAnsi="Garamond" w:cs="Times New Roman"/>
              </w:rPr>
            </w:pPr>
            <w:bookmarkStart w:id="3" w:name="sub_3223"/>
            <w:r w:rsidRPr="00964A2C">
              <w:rPr>
                <w:rFonts w:ascii="Garamond" w:hAnsi="Garamond" w:cs="Times New Roman"/>
              </w:rPr>
              <w:t>3. Обеспечение авиационной безопасности</w:t>
            </w:r>
            <w:bookmarkEnd w:id="3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64A2C" w:rsidRDefault="00711759" w:rsidP="003D6C91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11616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E04639" w:rsidRDefault="00711759" w:rsidP="003D6C91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E04639" w:rsidRDefault="00711759" w:rsidP="003D6C91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960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64A2C" w:rsidRDefault="00711759" w:rsidP="003D6C91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4346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64A2C" w:rsidRDefault="00711759" w:rsidP="003D6C91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1485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64A2C" w:rsidRDefault="00711759" w:rsidP="003D6C91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2598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64A2C" w:rsidRDefault="00711759" w:rsidP="003D6C91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2227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64A2C" w:rsidRDefault="00711759" w:rsidP="003D6C91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64A2C" w:rsidRDefault="00711759" w:rsidP="003D6C91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759" w:rsidRPr="00964A2C" w:rsidRDefault="00711759" w:rsidP="003D6C91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759" w:rsidRPr="00964A2C" w:rsidRDefault="00711759" w:rsidP="003D6C91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909</w:t>
            </w:r>
          </w:p>
        </w:tc>
      </w:tr>
      <w:tr w:rsidR="00711759" w:rsidRPr="00964A2C" w:rsidTr="00D33EAB">
        <w:tc>
          <w:tcPr>
            <w:tcW w:w="3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964A2C" w:rsidRDefault="00711759" w:rsidP="006B21A5">
            <w:pPr>
              <w:pStyle w:val="a1"/>
              <w:jc w:val="center"/>
              <w:rPr>
                <w:rFonts w:ascii="Garamond" w:hAnsi="Garamond" w:cs="Times New Roman"/>
              </w:rPr>
            </w:pPr>
            <w:bookmarkStart w:id="4" w:name="sub_3224"/>
            <w:r w:rsidRPr="00964A2C">
              <w:rPr>
                <w:rFonts w:ascii="Garamond" w:hAnsi="Garamond" w:cs="Times New Roman"/>
              </w:rPr>
              <w:t>4. Обслуживание пассажиров</w:t>
            </w:r>
            <w:bookmarkEnd w:id="4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64A2C" w:rsidRDefault="00711759" w:rsidP="003D6C91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1360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E04639" w:rsidRDefault="00711759" w:rsidP="003D6C91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64A2C" w:rsidRDefault="00711759" w:rsidP="003D6C91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264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64A2C" w:rsidRDefault="00711759" w:rsidP="003D6C91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609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64A2C" w:rsidRDefault="00711759" w:rsidP="003D6C91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64A2C" w:rsidRDefault="00711759" w:rsidP="003D6C91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159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64A2C" w:rsidRDefault="00711759" w:rsidP="003D6C91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64A2C" w:rsidRDefault="00711759" w:rsidP="003D6C91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64A2C" w:rsidRDefault="00711759" w:rsidP="003D6C91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759" w:rsidRPr="00964A2C" w:rsidRDefault="00711759" w:rsidP="003D6C91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759" w:rsidRPr="00964A2C" w:rsidRDefault="00711759" w:rsidP="003D6C91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490</w:t>
            </w:r>
          </w:p>
        </w:tc>
      </w:tr>
      <w:tr w:rsidR="00711759" w:rsidRPr="00964A2C" w:rsidTr="008D4E86">
        <w:tc>
          <w:tcPr>
            <w:tcW w:w="3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964A2C" w:rsidRDefault="00711759" w:rsidP="006B21A5">
            <w:pPr>
              <w:pStyle w:val="a1"/>
              <w:jc w:val="center"/>
              <w:rPr>
                <w:rFonts w:ascii="Garamond" w:hAnsi="Garamond" w:cs="Times New Roman"/>
              </w:rPr>
            </w:pPr>
            <w:bookmarkStart w:id="5" w:name="sub_3225"/>
            <w:r w:rsidRPr="00964A2C">
              <w:rPr>
                <w:rFonts w:ascii="Garamond" w:hAnsi="Garamond" w:cs="Times New Roman"/>
              </w:rPr>
              <w:t>5. Обеспечение заправки воздушных судов авиационным топливом</w:t>
            </w:r>
            <w:bookmarkEnd w:id="5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7E680E" w:rsidRDefault="00711759" w:rsidP="00B6361B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964A2C" w:rsidRDefault="00711759" w:rsidP="00B6361B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7E680E" w:rsidRDefault="00711759" w:rsidP="00B6361B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7E680E" w:rsidRDefault="00711759" w:rsidP="00B6361B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7E680E" w:rsidRDefault="00711759" w:rsidP="00B6361B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7E680E" w:rsidRDefault="00711759" w:rsidP="00B6361B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7E680E" w:rsidRDefault="00711759" w:rsidP="00B6361B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7E680E" w:rsidRDefault="00711759" w:rsidP="00B6361B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7E680E" w:rsidRDefault="00711759" w:rsidP="00B6361B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759" w:rsidRPr="00964A2C" w:rsidRDefault="00711759" w:rsidP="00B6361B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759" w:rsidRPr="00964A2C" w:rsidRDefault="00711759" w:rsidP="00B6361B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</w:tr>
      <w:tr w:rsidR="00711759" w:rsidRPr="00964A2C" w:rsidTr="00A4674E">
        <w:tc>
          <w:tcPr>
            <w:tcW w:w="3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964A2C" w:rsidRDefault="00711759" w:rsidP="006B21A5">
            <w:pPr>
              <w:pStyle w:val="a1"/>
              <w:jc w:val="center"/>
              <w:rPr>
                <w:rFonts w:ascii="Garamond" w:hAnsi="Garamond" w:cs="Times New Roman"/>
              </w:rPr>
            </w:pPr>
            <w:bookmarkStart w:id="6" w:name="sub_3226"/>
            <w:r w:rsidRPr="00964A2C">
              <w:rPr>
                <w:rFonts w:ascii="Garamond" w:hAnsi="Garamond" w:cs="Times New Roman"/>
              </w:rPr>
              <w:t>6 . Хранение авиационного топлива</w:t>
            </w:r>
            <w:bookmarkEnd w:id="6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E04639" w:rsidRDefault="00711759" w:rsidP="00B6361B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E04639" w:rsidRDefault="00711759" w:rsidP="00B6361B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E04639" w:rsidRDefault="00711759" w:rsidP="00B6361B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E04639" w:rsidRDefault="00711759" w:rsidP="00B6361B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E04639" w:rsidRDefault="00711759" w:rsidP="00B6361B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E04639" w:rsidRDefault="00711759" w:rsidP="00B6361B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E04639" w:rsidRDefault="00711759" w:rsidP="00B6361B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0C0EBD" w:rsidRDefault="00711759" w:rsidP="00B6361B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D022D9" w:rsidRDefault="00711759" w:rsidP="00B6361B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759" w:rsidRPr="00964A2C" w:rsidRDefault="00711759" w:rsidP="00B6361B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759" w:rsidRPr="00964A2C" w:rsidRDefault="00711759" w:rsidP="00B6361B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</w:tr>
      <w:tr w:rsidR="00711759" w:rsidRPr="00964A2C" w:rsidTr="008A3DEA">
        <w:trPr>
          <w:trHeight w:val="377"/>
        </w:trPr>
        <w:tc>
          <w:tcPr>
            <w:tcW w:w="3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964A2C" w:rsidRDefault="00711759" w:rsidP="006B21A5">
            <w:pPr>
              <w:pStyle w:val="a1"/>
              <w:jc w:val="center"/>
              <w:rPr>
                <w:rFonts w:ascii="Garamond" w:hAnsi="Garamond" w:cs="Times New Roman"/>
              </w:rPr>
            </w:pPr>
            <w:r w:rsidRPr="00964A2C">
              <w:rPr>
                <w:rFonts w:ascii="Garamond" w:hAnsi="Garamond" w:cs="Times New Roman"/>
              </w:rPr>
              <w:t>Итого по аэропортовой деятельности: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AE3042" w:rsidRDefault="00711759" w:rsidP="003D6C91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41873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AE3042" w:rsidRDefault="00711759" w:rsidP="00681658">
            <w:pPr>
              <w:jc w:val="center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64A2C" w:rsidRDefault="00711759" w:rsidP="003D6C91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6413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64A2C" w:rsidRDefault="00711759" w:rsidP="003D6C91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18098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Default="00711759" w:rsidP="003D6C91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6182</w:t>
            </w:r>
          </w:p>
          <w:p w:rsidR="00711759" w:rsidRPr="0052312C" w:rsidRDefault="00711759" w:rsidP="0052312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AE3042" w:rsidRDefault="00711759" w:rsidP="003D6C91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5718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AE3042" w:rsidRDefault="00711759" w:rsidP="00681658">
            <w:pPr>
              <w:jc w:val="center"/>
            </w:pPr>
            <w:r>
              <w:rPr>
                <w:rFonts w:ascii="Garamond" w:hAnsi="Garamond" w:cs="Times New Roman"/>
              </w:rPr>
              <w:t>5462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64A2C" w:rsidRDefault="00711759" w:rsidP="003D6C91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64A2C" w:rsidRDefault="00711759" w:rsidP="003D6C91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759" w:rsidRPr="003F63FC" w:rsidRDefault="00711759" w:rsidP="003D6C91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759" w:rsidRPr="003F63FC" w:rsidRDefault="00711759" w:rsidP="003D6C91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</w:tr>
      <w:tr w:rsidR="00711759" w:rsidRPr="00964A2C" w:rsidTr="008A3DEA">
        <w:trPr>
          <w:trHeight w:val="377"/>
        </w:trPr>
        <w:tc>
          <w:tcPr>
            <w:tcW w:w="3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964A2C" w:rsidRDefault="00711759" w:rsidP="00616DFF">
            <w:pPr>
              <w:pStyle w:val="a1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7. Прочие расходы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Default="00711759" w:rsidP="003D6C91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7129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Default="00711759" w:rsidP="00681658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Default="00711759" w:rsidP="003D6C91">
            <w:pPr>
              <w:pStyle w:val="a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Default="00711759" w:rsidP="003D6C91">
            <w:pPr>
              <w:pStyle w:val="a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Default="00711759" w:rsidP="003D6C91">
            <w:pPr>
              <w:pStyle w:val="a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Default="00711759" w:rsidP="003D6C91">
            <w:pPr>
              <w:pStyle w:val="a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Default="00711759" w:rsidP="00681658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64A2C" w:rsidRDefault="00711759" w:rsidP="00EF201B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64A2C" w:rsidRDefault="00711759" w:rsidP="00EF201B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759" w:rsidRPr="003F63FC" w:rsidRDefault="00711759" w:rsidP="00EF201B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759" w:rsidRDefault="00711759" w:rsidP="00EF201B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6994</w:t>
            </w:r>
          </w:p>
          <w:p w:rsidR="00711759" w:rsidRPr="003F63FC" w:rsidRDefault="00711759" w:rsidP="00EF201B">
            <w:pPr>
              <w:jc w:val="center"/>
              <w:rPr>
                <w:rFonts w:ascii="Garamond" w:hAnsi="Garamond" w:cs="Times New Roman"/>
              </w:rPr>
            </w:pPr>
          </w:p>
        </w:tc>
      </w:tr>
      <w:tr w:rsidR="00711759" w:rsidRPr="00964A2C" w:rsidTr="0028632A">
        <w:tc>
          <w:tcPr>
            <w:tcW w:w="3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221C74" w:rsidRDefault="00711759" w:rsidP="006B21A5">
            <w:pPr>
              <w:pStyle w:val="a1"/>
              <w:jc w:val="center"/>
              <w:rPr>
                <w:rFonts w:ascii="Garamond" w:hAnsi="Garamond" w:cs="Times New Roman"/>
                <w:b/>
              </w:rPr>
            </w:pPr>
            <w:r w:rsidRPr="00221C74">
              <w:rPr>
                <w:rFonts w:ascii="Garamond" w:hAnsi="Garamond" w:cs="Times New Roman"/>
                <w:b/>
              </w:rPr>
              <w:t>2012 г.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Default="00711759" w:rsidP="003D6C91">
            <w:pPr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Default="00711759" w:rsidP="003D6C91">
            <w:pPr>
              <w:pStyle w:val="a0"/>
              <w:jc w:val="center"/>
              <w:rPr>
                <w:rFonts w:ascii="Garamond" w:hAnsi="Garamond" w:cs="Times New Roman"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Default="00711759" w:rsidP="003D6C91">
            <w:pPr>
              <w:pStyle w:val="a0"/>
              <w:jc w:val="center"/>
              <w:rPr>
                <w:rFonts w:ascii="Garamond" w:hAnsi="Garamond" w:cs="Times New Roman"/>
                <w:lang w:val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Default="00711759" w:rsidP="003D6C91">
            <w:pPr>
              <w:pStyle w:val="a0"/>
              <w:jc w:val="center"/>
              <w:rPr>
                <w:rFonts w:ascii="Garamond" w:hAnsi="Garamond" w:cs="Times New Roman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Default="00711759" w:rsidP="003D6C91">
            <w:pPr>
              <w:pStyle w:val="a0"/>
              <w:jc w:val="center"/>
              <w:rPr>
                <w:rFonts w:ascii="Garamond" w:hAnsi="Garamond" w:cs="Times New Roman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Default="00711759" w:rsidP="003D6C91">
            <w:pPr>
              <w:pStyle w:val="a0"/>
              <w:jc w:val="center"/>
              <w:rPr>
                <w:rFonts w:ascii="Garamond" w:hAnsi="Garamond" w:cs="Times New Roman"/>
                <w:lang w:val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Default="00711759" w:rsidP="003D6C91">
            <w:pPr>
              <w:jc w:val="center"/>
              <w:rPr>
                <w:rFonts w:ascii="Garamond" w:hAnsi="Garamond" w:cs="Times New Roman"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Default="00711759" w:rsidP="003D6C91">
            <w:pPr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Default="00711759" w:rsidP="003D6C91">
            <w:pPr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759" w:rsidRDefault="00711759" w:rsidP="003D6C91">
            <w:pPr>
              <w:pStyle w:val="a0"/>
              <w:jc w:val="center"/>
              <w:rPr>
                <w:rFonts w:ascii="Garamond" w:hAnsi="Garamond" w:cs="Times New Roman"/>
                <w:lang w:val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759" w:rsidRDefault="00711759" w:rsidP="003D6C91">
            <w:pPr>
              <w:pStyle w:val="a0"/>
              <w:jc w:val="center"/>
              <w:rPr>
                <w:rFonts w:ascii="Garamond" w:hAnsi="Garamond" w:cs="Times New Roman"/>
                <w:lang w:val="en-US"/>
              </w:rPr>
            </w:pPr>
          </w:p>
        </w:tc>
      </w:tr>
      <w:tr w:rsidR="00711759" w:rsidRPr="00964A2C" w:rsidTr="00B74E37">
        <w:tc>
          <w:tcPr>
            <w:tcW w:w="3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964A2C" w:rsidRDefault="00711759" w:rsidP="00EF2E1B">
            <w:pPr>
              <w:pStyle w:val="a1"/>
              <w:jc w:val="center"/>
              <w:rPr>
                <w:rFonts w:ascii="Garamond" w:hAnsi="Garamond" w:cs="Times New Roman"/>
              </w:rPr>
            </w:pPr>
            <w:r w:rsidRPr="00964A2C">
              <w:rPr>
                <w:rFonts w:ascii="Garamond" w:hAnsi="Garamond" w:cs="Times New Roman"/>
              </w:rPr>
              <w:t>1. Обеспечение взлета, посадки и стоянки воздушных судов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64A2C" w:rsidRDefault="00711759" w:rsidP="00EF2E1B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15022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7E680E" w:rsidRDefault="00711759" w:rsidP="00EF2E1B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7E680E" w:rsidRDefault="00711759" w:rsidP="00EF2E1B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2242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64A2C" w:rsidRDefault="00711759" w:rsidP="00EF2E1B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8054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7E680E" w:rsidRDefault="00711759" w:rsidP="00EF2E1B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2434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64A2C" w:rsidRDefault="00711759" w:rsidP="00EF2E1B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549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64A2C" w:rsidRDefault="00711759" w:rsidP="00EF2E1B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1743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64A2C" w:rsidRDefault="00711759" w:rsidP="00EF201B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64A2C" w:rsidRDefault="00711759" w:rsidP="00EF201B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41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759" w:rsidRPr="00964A2C" w:rsidRDefault="00711759" w:rsidP="00EF201B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759" w:rsidRPr="00964A2C" w:rsidRDefault="00711759" w:rsidP="00EF201B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4785</w:t>
            </w:r>
          </w:p>
        </w:tc>
      </w:tr>
      <w:tr w:rsidR="00711759" w:rsidRPr="00964A2C" w:rsidTr="002719B9">
        <w:tc>
          <w:tcPr>
            <w:tcW w:w="3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964A2C" w:rsidRDefault="00711759" w:rsidP="00EF2E1B">
            <w:pPr>
              <w:pStyle w:val="a1"/>
              <w:jc w:val="center"/>
              <w:rPr>
                <w:rFonts w:ascii="Garamond" w:hAnsi="Garamond" w:cs="Times New Roman"/>
              </w:rPr>
            </w:pPr>
            <w:r w:rsidRPr="00964A2C">
              <w:rPr>
                <w:rFonts w:ascii="Garamond" w:hAnsi="Garamond" w:cs="Times New Roman"/>
              </w:rPr>
              <w:t>2. Предоставление аэровокзального комплекса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F803EB" w:rsidRDefault="00711759" w:rsidP="00EF2E1B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3214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681658" w:rsidRDefault="00711759" w:rsidP="00EF2E1B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F803EB" w:rsidRDefault="00711759" w:rsidP="00EF2E1B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907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64A2C" w:rsidRDefault="00711759" w:rsidP="00EF2E1B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64A2C" w:rsidRDefault="00711759" w:rsidP="00EF2E1B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306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64A2C" w:rsidRDefault="00711759" w:rsidP="00EF2E1B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650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64A2C" w:rsidRDefault="00711759" w:rsidP="00EF2E1B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341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64A2C" w:rsidRDefault="00711759" w:rsidP="00EF201B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64A2C" w:rsidRDefault="00711759" w:rsidP="00EF201B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759" w:rsidRPr="00964A2C" w:rsidRDefault="00711759" w:rsidP="00EF201B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759" w:rsidRPr="00964A2C" w:rsidRDefault="00711759" w:rsidP="00EF201B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1196</w:t>
            </w:r>
          </w:p>
        </w:tc>
      </w:tr>
      <w:tr w:rsidR="00711759" w:rsidRPr="00964A2C" w:rsidTr="0009765A">
        <w:tc>
          <w:tcPr>
            <w:tcW w:w="3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964A2C" w:rsidRDefault="00711759" w:rsidP="00EF2E1B">
            <w:pPr>
              <w:pStyle w:val="a1"/>
              <w:jc w:val="center"/>
              <w:rPr>
                <w:rFonts w:ascii="Garamond" w:hAnsi="Garamond" w:cs="Times New Roman"/>
              </w:rPr>
            </w:pPr>
            <w:r w:rsidRPr="00964A2C">
              <w:rPr>
                <w:rFonts w:ascii="Garamond" w:hAnsi="Garamond" w:cs="Times New Roman"/>
              </w:rPr>
              <w:t>3. Обеспечение авиационной безопасности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64A2C" w:rsidRDefault="00711759" w:rsidP="00EF2E1B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12786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681658" w:rsidRDefault="00711759" w:rsidP="00EF2E1B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F803EB" w:rsidRDefault="00711759" w:rsidP="00EF2E1B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1055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64A2C" w:rsidRDefault="00711759" w:rsidP="00EF2E1B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6287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64A2C" w:rsidRDefault="00711759" w:rsidP="00EF2E1B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1900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64A2C" w:rsidRDefault="00711759" w:rsidP="00EF2E1B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2562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64A2C" w:rsidRDefault="00711759" w:rsidP="00EF2E1B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982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7E680E" w:rsidRDefault="00711759" w:rsidP="00EF201B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7E680E" w:rsidRDefault="00711759" w:rsidP="00EF201B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759" w:rsidRPr="00964A2C" w:rsidRDefault="00711759" w:rsidP="00EF201B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759" w:rsidRPr="00964A2C" w:rsidRDefault="00711759" w:rsidP="00EF201B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1944</w:t>
            </w:r>
          </w:p>
        </w:tc>
      </w:tr>
      <w:tr w:rsidR="00711759" w:rsidRPr="00964A2C" w:rsidTr="00ED316D">
        <w:tc>
          <w:tcPr>
            <w:tcW w:w="3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964A2C" w:rsidRDefault="00711759" w:rsidP="00EF2E1B">
            <w:pPr>
              <w:pStyle w:val="a1"/>
              <w:jc w:val="center"/>
              <w:rPr>
                <w:rFonts w:ascii="Garamond" w:hAnsi="Garamond" w:cs="Times New Roman"/>
              </w:rPr>
            </w:pPr>
            <w:r w:rsidRPr="00964A2C">
              <w:rPr>
                <w:rFonts w:ascii="Garamond" w:hAnsi="Garamond" w:cs="Times New Roman"/>
              </w:rPr>
              <w:t>4. Обслуживание пассажиров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64A2C" w:rsidRDefault="00711759" w:rsidP="00EF2E1B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1858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681658" w:rsidRDefault="00711759" w:rsidP="00EF2E1B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64A2C" w:rsidRDefault="00711759" w:rsidP="00EF2E1B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273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64A2C" w:rsidRDefault="00711759" w:rsidP="00EF2E1B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1036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64A2C" w:rsidRDefault="00711759" w:rsidP="00EF2E1B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312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64A2C" w:rsidRDefault="00711759" w:rsidP="00EF2E1B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106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64A2C" w:rsidRDefault="00711759" w:rsidP="00EF2E1B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64A2C" w:rsidRDefault="00711759" w:rsidP="00EF2E1B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64A2C" w:rsidRDefault="00711759" w:rsidP="00EF2E1B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759" w:rsidRPr="00964A2C" w:rsidRDefault="00711759" w:rsidP="00EF2E1B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759" w:rsidRPr="00964A2C" w:rsidRDefault="00711759" w:rsidP="00EF2E1B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897</w:t>
            </w:r>
          </w:p>
        </w:tc>
      </w:tr>
      <w:tr w:rsidR="00711759" w:rsidRPr="00964A2C" w:rsidTr="00D839C7">
        <w:tc>
          <w:tcPr>
            <w:tcW w:w="3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964A2C" w:rsidRDefault="00711759" w:rsidP="00EF2E1B">
            <w:pPr>
              <w:pStyle w:val="a1"/>
              <w:jc w:val="center"/>
              <w:rPr>
                <w:rFonts w:ascii="Garamond" w:hAnsi="Garamond" w:cs="Times New Roman"/>
              </w:rPr>
            </w:pPr>
            <w:r w:rsidRPr="00964A2C">
              <w:rPr>
                <w:rFonts w:ascii="Garamond" w:hAnsi="Garamond" w:cs="Times New Roman"/>
              </w:rPr>
              <w:t>5. Обеспечение заправки воздушных судов авиационным топливом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7E680E" w:rsidRDefault="00711759" w:rsidP="00EF2E1B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964A2C" w:rsidRDefault="00711759" w:rsidP="00EF2E1B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7E680E" w:rsidRDefault="00711759" w:rsidP="00EF2E1B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7E680E" w:rsidRDefault="00711759" w:rsidP="00EF2E1B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7E680E" w:rsidRDefault="00711759" w:rsidP="00EF2E1B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7E680E" w:rsidRDefault="00711759" w:rsidP="00EF2E1B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7E680E" w:rsidRDefault="00711759" w:rsidP="00EF2E1B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7E680E" w:rsidRDefault="00711759" w:rsidP="00EF2E1B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7E680E" w:rsidRDefault="00711759" w:rsidP="00EF2E1B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759" w:rsidRPr="00964A2C" w:rsidRDefault="00711759" w:rsidP="00EF2E1B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759" w:rsidRPr="00964A2C" w:rsidRDefault="00711759" w:rsidP="00EF2E1B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</w:tr>
      <w:tr w:rsidR="00711759" w:rsidRPr="00964A2C" w:rsidTr="00BB05D2">
        <w:tc>
          <w:tcPr>
            <w:tcW w:w="3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964A2C" w:rsidRDefault="00711759" w:rsidP="00EF2E1B">
            <w:pPr>
              <w:pStyle w:val="a1"/>
              <w:jc w:val="center"/>
              <w:rPr>
                <w:rFonts w:ascii="Garamond" w:hAnsi="Garamond" w:cs="Times New Roman"/>
              </w:rPr>
            </w:pPr>
            <w:r w:rsidRPr="00964A2C">
              <w:rPr>
                <w:rFonts w:ascii="Garamond" w:hAnsi="Garamond" w:cs="Times New Roman"/>
              </w:rPr>
              <w:t>6 . Хранение авиационного топлива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F803EB" w:rsidRDefault="00711759" w:rsidP="00EF2E1B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681658" w:rsidRDefault="00711759" w:rsidP="00EF2E1B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681658" w:rsidRDefault="00711759" w:rsidP="00EF2E1B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681658" w:rsidRDefault="00711759" w:rsidP="00EF2E1B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681658" w:rsidRDefault="00711759" w:rsidP="00EF2E1B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681658" w:rsidRDefault="00711759" w:rsidP="00EF2E1B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681658" w:rsidRDefault="00711759" w:rsidP="00EF2E1B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D022D9" w:rsidRDefault="00711759" w:rsidP="00EF2E1B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D022D9" w:rsidRDefault="00711759" w:rsidP="00EF2E1B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759" w:rsidRPr="00964A2C" w:rsidRDefault="00711759" w:rsidP="00EF2E1B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759" w:rsidRPr="00964A2C" w:rsidRDefault="00711759" w:rsidP="00EF2E1B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</w:tr>
      <w:tr w:rsidR="00711759" w:rsidRPr="00964A2C" w:rsidTr="00B4708E">
        <w:tc>
          <w:tcPr>
            <w:tcW w:w="3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964A2C" w:rsidRDefault="00711759" w:rsidP="00EF2E1B">
            <w:pPr>
              <w:pStyle w:val="a1"/>
              <w:jc w:val="center"/>
              <w:rPr>
                <w:rFonts w:ascii="Garamond" w:hAnsi="Garamond" w:cs="Times New Roman"/>
              </w:rPr>
            </w:pPr>
            <w:r w:rsidRPr="00964A2C">
              <w:rPr>
                <w:rFonts w:ascii="Garamond" w:hAnsi="Garamond" w:cs="Times New Roman"/>
              </w:rPr>
              <w:t>Итого по аэропортовой деятельности: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F803EB" w:rsidRDefault="00711759" w:rsidP="00EF2E1B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50707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681658" w:rsidRDefault="00711759" w:rsidP="00681658">
            <w:pPr>
              <w:jc w:val="center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64A2C" w:rsidRDefault="00711759" w:rsidP="00EF2E1B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7870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64A2C" w:rsidRDefault="00711759" w:rsidP="00EF2E1B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24528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64A2C" w:rsidRDefault="00711759" w:rsidP="00EF2E1B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7410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E94430" w:rsidRDefault="00711759" w:rsidP="00EF2E1B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5576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64A2C" w:rsidRDefault="00711759" w:rsidP="00EF2E1B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5323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64A2C" w:rsidRDefault="00711759" w:rsidP="00EF2E1B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64A2C" w:rsidRDefault="00711759" w:rsidP="00EF2E1B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759" w:rsidRPr="003F63FC" w:rsidRDefault="00711759" w:rsidP="00EF2E1B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759" w:rsidRPr="003F63FC" w:rsidRDefault="00711759" w:rsidP="00EF2E1B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</w:tr>
      <w:tr w:rsidR="00711759" w:rsidRPr="00964A2C" w:rsidTr="00B4708E">
        <w:tc>
          <w:tcPr>
            <w:tcW w:w="3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964A2C" w:rsidRDefault="00711759" w:rsidP="00EF201B">
            <w:pPr>
              <w:pStyle w:val="a1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7. Прочие расходы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Default="00711759" w:rsidP="00EF2E1B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15244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Default="00711759" w:rsidP="00681658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Default="00711759" w:rsidP="00EF2E1B">
            <w:pPr>
              <w:pStyle w:val="a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Default="00711759" w:rsidP="00EF2E1B">
            <w:pPr>
              <w:pStyle w:val="a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Default="00711759" w:rsidP="00EF2E1B">
            <w:pPr>
              <w:pStyle w:val="a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Default="00711759" w:rsidP="00EF2E1B">
            <w:pPr>
              <w:pStyle w:val="a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Default="00711759" w:rsidP="00EF2E1B">
            <w:pPr>
              <w:pStyle w:val="a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64A2C" w:rsidRDefault="00711759" w:rsidP="00EF201B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64A2C" w:rsidRDefault="00711759" w:rsidP="00EF201B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128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759" w:rsidRPr="003F63FC" w:rsidRDefault="00711759" w:rsidP="00EF201B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759" w:rsidRPr="003F63FC" w:rsidRDefault="00711759" w:rsidP="00EF201B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14954</w:t>
            </w:r>
          </w:p>
        </w:tc>
      </w:tr>
      <w:tr w:rsidR="00711759" w:rsidRPr="00964A2C" w:rsidTr="00835950">
        <w:tc>
          <w:tcPr>
            <w:tcW w:w="3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221C74" w:rsidRDefault="00711759" w:rsidP="00EF2E1B">
            <w:pPr>
              <w:pStyle w:val="a1"/>
              <w:jc w:val="center"/>
              <w:rPr>
                <w:rFonts w:ascii="Garamond" w:hAnsi="Garamond" w:cs="Times New Roman"/>
                <w:b/>
              </w:rPr>
            </w:pPr>
            <w:r w:rsidRPr="00221C74">
              <w:rPr>
                <w:rFonts w:ascii="Garamond" w:hAnsi="Garamond" w:cs="Times New Roman"/>
                <w:b/>
              </w:rPr>
              <w:t>2013 г.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Default="00711759" w:rsidP="00EF2E1B">
            <w:pPr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Default="00711759" w:rsidP="00EF2E1B">
            <w:pPr>
              <w:pStyle w:val="a0"/>
              <w:jc w:val="center"/>
              <w:rPr>
                <w:rFonts w:ascii="Garamond" w:hAnsi="Garamond" w:cs="Times New Roman"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Default="00711759" w:rsidP="00EF2E1B">
            <w:pPr>
              <w:pStyle w:val="a0"/>
              <w:jc w:val="center"/>
              <w:rPr>
                <w:rFonts w:ascii="Garamond" w:hAnsi="Garamond" w:cs="Times New Roman"/>
                <w:lang w:val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Default="00711759" w:rsidP="00EF2E1B">
            <w:pPr>
              <w:pStyle w:val="a0"/>
              <w:jc w:val="center"/>
              <w:rPr>
                <w:rFonts w:ascii="Garamond" w:hAnsi="Garamond" w:cs="Times New Roman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Default="00711759" w:rsidP="00EF2E1B">
            <w:pPr>
              <w:pStyle w:val="a0"/>
              <w:jc w:val="center"/>
              <w:rPr>
                <w:rFonts w:ascii="Garamond" w:hAnsi="Garamond" w:cs="Times New Roman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Default="00711759" w:rsidP="00EF2E1B">
            <w:pPr>
              <w:pStyle w:val="a0"/>
              <w:jc w:val="center"/>
              <w:rPr>
                <w:rFonts w:ascii="Garamond" w:hAnsi="Garamond" w:cs="Times New Roman"/>
                <w:lang w:val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Default="00711759" w:rsidP="00EF2E1B">
            <w:pPr>
              <w:jc w:val="center"/>
              <w:rPr>
                <w:rFonts w:ascii="Garamond" w:hAnsi="Garamond" w:cs="Times New Roman"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Default="00711759" w:rsidP="00EF2E1B">
            <w:pPr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Default="00711759" w:rsidP="00EF2E1B">
            <w:pPr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759" w:rsidRDefault="00711759" w:rsidP="00EF2E1B">
            <w:pPr>
              <w:pStyle w:val="a0"/>
              <w:jc w:val="center"/>
              <w:rPr>
                <w:rFonts w:ascii="Garamond" w:hAnsi="Garamond" w:cs="Times New Roman"/>
                <w:lang w:val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759" w:rsidRDefault="00711759" w:rsidP="00EF2E1B">
            <w:pPr>
              <w:pStyle w:val="a0"/>
              <w:jc w:val="center"/>
              <w:rPr>
                <w:rFonts w:ascii="Garamond" w:hAnsi="Garamond" w:cs="Times New Roman"/>
                <w:lang w:val="en-US"/>
              </w:rPr>
            </w:pPr>
          </w:p>
        </w:tc>
      </w:tr>
      <w:tr w:rsidR="00711759" w:rsidRPr="00964A2C" w:rsidTr="00AB1745">
        <w:tc>
          <w:tcPr>
            <w:tcW w:w="3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964A2C" w:rsidRDefault="00711759" w:rsidP="00EF2E1B">
            <w:pPr>
              <w:pStyle w:val="a1"/>
              <w:jc w:val="center"/>
              <w:rPr>
                <w:rFonts w:ascii="Garamond" w:hAnsi="Garamond" w:cs="Times New Roman"/>
              </w:rPr>
            </w:pPr>
            <w:r w:rsidRPr="00964A2C">
              <w:rPr>
                <w:rFonts w:ascii="Garamond" w:hAnsi="Garamond" w:cs="Times New Roman"/>
              </w:rPr>
              <w:t>1. Обеспечение взлета, посадки и стоянки воздушных судов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64A2C" w:rsidRDefault="00711759" w:rsidP="00EF2E1B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16542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7E680E" w:rsidRDefault="00711759" w:rsidP="00EF2E1B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7E680E" w:rsidRDefault="00711759" w:rsidP="00EF2E1B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2466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64A2C" w:rsidRDefault="00711759" w:rsidP="00EF2E1B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8859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7E680E" w:rsidRDefault="00711759" w:rsidP="00EF2E1B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2693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Default="00711759" w:rsidP="00EF2E1B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607</w:t>
            </w:r>
          </w:p>
          <w:p w:rsidR="00711759" w:rsidRPr="00CA013B" w:rsidRDefault="00711759" w:rsidP="00CA013B"/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64A2C" w:rsidRDefault="00711759" w:rsidP="00EF2E1B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1917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64A2C" w:rsidRDefault="00711759" w:rsidP="00EF2E1B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64A2C" w:rsidRDefault="00711759" w:rsidP="00EF2E1B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197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759" w:rsidRPr="00964A2C" w:rsidRDefault="00711759" w:rsidP="00EF2E1B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759" w:rsidRPr="00964A2C" w:rsidRDefault="00711759" w:rsidP="00EF2E1B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966</w:t>
            </w:r>
          </w:p>
        </w:tc>
      </w:tr>
      <w:tr w:rsidR="00711759" w:rsidRPr="00964A2C" w:rsidTr="005C3C7B">
        <w:tc>
          <w:tcPr>
            <w:tcW w:w="3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964A2C" w:rsidRDefault="00711759" w:rsidP="00EF2E1B">
            <w:pPr>
              <w:pStyle w:val="a1"/>
              <w:jc w:val="center"/>
              <w:rPr>
                <w:rFonts w:ascii="Garamond" w:hAnsi="Garamond" w:cs="Times New Roman"/>
              </w:rPr>
            </w:pPr>
            <w:r w:rsidRPr="00964A2C">
              <w:rPr>
                <w:rFonts w:ascii="Garamond" w:hAnsi="Garamond" w:cs="Times New Roman"/>
              </w:rPr>
              <w:t>2. Предоставление аэровокзального комплекса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681658" w:rsidRDefault="00711759" w:rsidP="00EF2E1B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3504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681658" w:rsidRDefault="00711759" w:rsidP="00EF2E1B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B2325F" w:rsidRDefault="00711759" w:rsidP="00EF2E1B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998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64A2C" w:rsidRDefault="00711759" w:rsidP="00EF2E1B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64A2C" w:rsidRDefault="00711759" w:rsidP="00EF2E1B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338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64A2C" w:rsidRDefault="00711759" w:rsidP="00EF2E1B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683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64A2C" w:rsidRDefault="00711759" w:rsidP="00EF2E1B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375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64A2C" w:rsidRDefault="00711759" w:rsidP="00EF2E1B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64A2C" w:rsidRDefault="00711759" w:rsidP="00EF2E1B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35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759" w:rsidRPr="00964A2C" w:rsidRDefault="00711759" w:rsidP="00EF2E1B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759" w:rsidRPr="00964A2C" w:rsidRDefault="00711759" w:rsidP="00EF2E1B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170</w:t>
            </w:r>
          </w:p>
        </w:tc>
      </w:tr>
      <w:tr w:rsidR="00711759" w:rsidRPr="00964A2C" w:rsidTr="008F69E4">
        <w:tc>
          <w:tcPr>
            <w:tcW w:w="3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964A2C" w:rsidRDefault="00711759" w:rsidP="00EF2E1B">
            <w:pPr>
              <w:pStyle w:val="a1"/>
              <w:jc w:val="center"/>
              <w:rPr>
                <w:rFonts w:ascii="Garamond" w:hAnsi="Garamond" w:cs="Times New Roman"/>
              </w:rPr>
            </w:pPr>
            <w:r w:rsidRPr="00964A2C">
              <w:rPr>
                <w:rFonts w:ascii="Garamond" w:hAnsi="Garamond" w:cs="Times New Roman"/>
              </w:rPr>
              <w:t>3. Обеспечение авиационной безопасности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64A2C" w:rsidRDefault="00711759" w:rsidP="00EF2E1B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13897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681658" w:rsidRDefault="00711759" w:rsidP="00EF2E1B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681658" w:rsidRDefault="00711759" w:rsidP="00EF2E1B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1160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64A2C" w:rsidRDefault="00711759" w:rsidP="00EF2E1B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6916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64A2C" w:rsidRDefault="00711759" w:rsidP="00EF2E1B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64A2C" w:rsidRDefault="00711759" w:rsidP="00EF2E1B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2639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64A2C" w:rsidRDefault="00711759" w:rsidP="00EF2E1B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1080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64A2C" w:rsidRDefault="00711759" w:rsidP="00EF2E1B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64A2C" w:rsidRDefault="00711759" w:rsidP="00EF2E1B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75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759" w:rsidRPr="00964A2C" w:rsidRDefault="00711759" w:rsidP="00EF2E1B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759" w:rsidRPr="00964A2C" w:rsidRDefault="00711759" w:rsidP="00EF2E1B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369</w:t>
            </w:r>
          </w:p>
        </w:tc>
      </w:tr>
      <w:tr w:rsidR="00711759" w:rsidRPr="00964A2C" w:rsidTr="0075253A">
        <w:tc>
          <w:tcPr>
            <w:tcW w:w="3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964A2C" w:rsidRDefault="00711759" w:rsidP="00EF2E1B">
            <w:pPr>
              <w:pStyle w:val="a1"/>
              <w:jc w:val="center"/>
              <w:rPr>
                <w:rFonts w:ascii="Garamond" w:hAnsi="Garamond" w:cs="Times New Roman"/>
              </w:rPr>
            </w:pPr>
            <w:r w:rsidRPr="00964A2C">
              <w:rPr>
                <w:rFonts w:ascii="Garamond" w:hAnsi="Garamond" w:cs="Times New Roman"/>
              </w:rPr>
              <w:t>4. Обслуживание пассажиров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64A2C" w:rsidRDefault="00711759" w:rsidP="00EF2E1B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2041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681658" w:rsidRDefault="00711759" w:rsidP="00EF2E1B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64A2C" w:rsidRDefault="00711759" w:rsidP="00EF2E1B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301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64A2C" w:rsidRDefault="00711759" w:rsidP="00EF2E1B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1140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64A2C" w:rsidRDefault="00711759" w:rsidP="00EF2E1B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347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64A2C" w:rsidRDefault="00711759" w:rsidP="00EF2E1B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64A2C" w:rsidRDefault="00711759" w:rsidP="00EF2E1B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64A2C" w:rsidRDefault="00711759" w:rsidP="00EF2E1B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64A2C" w:rsidRDefault="00711759" w:rsidP="00EF2E1B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41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759" w:rsidRPr="00964A2C" w:rsidRDefault="00711759" w:rsidP="00EF2E1B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759" w:rsidRPr="00964A2C" w:rsidRDefault="00711759" w:rsidP="00EF2E1B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198</w:t>
            </w:r>
          </w:p>
        </w:tc>
      </w:tr>
      <w:tr w:rsidR="00711759" w:rsidRPr="00964A2C" w:rsidTr="00BD312E">
        <w:tc>
          <w:tcPr>
            <w:tcW w:w="3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964A2C" w:rsidRDefault="00711759" w:rsidP="00EF2E1B">
            <w:pPr>
              <w:pStyle w:val="a1"/>
              <w:jc w:val="center"/>
              <w:rPr>
                <w:rFonts w:ascii="Garamond" w:hAnsi="Garamond" w:cs="Times New Roman"/>
              </w:rPr>
            </w:pPr>
            <w:r w:rsidRPr="00964A2C">
              <w:rPr>
                <w:rFonts w:ascii="Garamond" w:hAnsi="Garamond" w:cs="Times New Roman"/>
              </w:rPr>
              <w:t>5. Обеспечение заправки воздушных судов авиационным топливом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7E680E" w:rsidRDefault="00711759" w:rsidP="00EF2E1B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964A2C" w:rsidRDefault="00711759" w:rsidP="00EF2E1B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7E680E" w:rsidRDefault="00711759" w:rsidP="00EF2E1B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7E680E" w:rsidRDefault="00711759" w:rsidP="00EF2E1B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7E680E" w:rsidRDefault="00711759" w:rsidP="00EF2E1B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7E680E" w:rsidRDefault="00711759" w:rsidP="00EF2E1B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7E680E" w:rsidRDefault="00711759" w:rsidP="00EF2E1B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7E680E" w:rsidRDefault="00711759" w:rsidP="00EF2E1B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7E680E" w:rsidRDefault="00711759" w:rsidP="00EF2E1B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759" w:rsidRPr="00964A2C" w:rsidRDefault="00711759" w:rsidP="00EF2E1B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759" w:rsidRPr="00964A2C" w:rsidRDefault="00711759" w:rsidP="00EF2E1B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</w:tr>
      <w:tr w:rsidR="00711759" w:rsidRPr="00964A2C" w:rsidTr="00816E9C">
        <w:tc>
          <w:tcPr>
            <w:tcW w:w="3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964A2C" w:rsidRDefault="00711759" w:rsidP="00EF2E1B">
            <w:pPr>
              <w:pStyle w:val="a1"/>
              <w:jc w:val="center"/>
              <w:rPr>
                <w:rFonts w:ascii="Garamond" w:hAnsi="Garamond" w:cs="Times New Roman"/>
              </w:rPr>
            </w:pPr>
            <w:r w:rsidRPr="00964A2C">
              <w:rPr>
                <w:rFonts w:ascii="Garamond" w:hAnsi="Garamond" w:cs="Times New Roman"/>
              </w:rPr>
              <w:t>6 . Хранение авиационного топлива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681658" w:rsidRDefault="00711759" w:rsidP="00EF2E1B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681658" w:rsidRDefault="00711759" w:rsidP="00EF2E1B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681658" w:rsidRDefault="00711759" w:rsidP="00EF2E1B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B54C20" w:rsidRDefault="00711759" w:rsidP="00EF2E1B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B54C20" w:rsidRDefault="00711759" w:rsidP="00EF2E1B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B2325F" w:rsidRDefault="00711759" w:rsidP="00EF2E1B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681658" w:rsidRDefault="00711759" w:rsidP="00EF2E1B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D022D9" w:rsidRDefault="00711759" w:rsidP="00EF2E1B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D022D9" w:rsidRDefault="00711759" w:rsidP="00EF2E1B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759" w:rsidRPr="00964A2C" w:rsidRDefault="00711759" w:rsidP="00EF2E1B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759" w:rsidRPr="00964A2C" w:rsidRDefault="00711759" w:rsidP="00EF2E1B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</w:tr>
      <w:tr w:rsidR="00711759" w:rsidRPr="00964A2C" w:rsidTr="00D47D4F">
        <w:tc>
          <w:tcPr>
            <w:tcW w:w="3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964A2C" w:rsidRDefault="00711759" w:rsidP="00EF2E1B">
            <w:pPr>
              <w:pStyle w:val="a1"/>
              <w:jc w:val="center"/>
              <w:rPr>
                <w:rFonts w:ascii="Garamond" w:hAnsi="Garamond" w:cs="Times New Roman"/>
              </w:rPr>
            </w:pPr>
            <w:r w:rsidRPr="00964A2C">
              <w:rPr>
                <w:rFonts w:ascii="Garamond" w:hAnsi="Garamond" w:cs="Times New Roman"/>
              </w:rPr>
              <w:t>Итого по аэропортовой деятельности: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681658" w:rsidRDefault="00711759" w:rsidP="00EF2E1B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55549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681658" w:rsidRDefault="00711759" w:rsidP="00681658">
            <w:pPr>
              <w:jc w:val="center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64A2C" w:rsidRDefault="00711759" w:rsidP="00EF2E1B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8657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B54C20" w:rsidRDefault="00711759" w:rsidP="00B54C20">
            <w:r>
              <w:rPr>
                <w:rFonts w:ascii="Garamond" w:hAnsi="Garamond" w:cs="Times New Roman"/>
              </w:rPr>
              <w:t>26981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64A2C" w:rsidRDefault="00711759" w:rsidP="00EF2E1B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8202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B2325F" w:rsidRDefault="00711759" w:rsidP="00EF2E1B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5854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64A2C" w:rsidRDefault="00711759" w:rsidP="00EF2E1B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5855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64A2C" w:rsidRDefault="00711759" w:rsidP="00EF2E1B">
            <w:pPr>
              <w:pStyle w:val="a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64A2C" w:rsidRDefault="00711759" w:rsidP="00EF2E1B">
            <w:pPr>
              <w:pStyle w:val="a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759" w:rsidRPr="003F63FC" w:rsidRDefault="00711759" w:rsidP="00EF2E1B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759" w:rsidRPr="003F63FC" w:rsidRDefault="00711759" w:rsidP="00EF2E1B">
            <w:pPr>
              <w:jc w:val="center"/>
              <w:rPr>
                <w:rFonts w:ascii="Garamond" w:hAnsi="Garamond" w:cs="Times New Roman"/>
              </w:rPr>
            </w:pPr>
          </w:p>
        </w:tc>
      </w:tr>
      <w:tr w:rsidR="00711759" w:rsidRPr="00964A2C" w:rsidTr="00D47D4F">
        <w:tc>
          <w:tcPr>
            <w:tcW w:w="3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964A2C" w:rsidRDefault="00711759" w:rsidP="00616DFF">
            <w:pPr>
              <w:pStyle w:val="a1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  7. Прочие расходы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Default="00711759" w:rsidP="00EF2E1B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3600</w:t>
            </w:r>
          </w:p>
          <w:p w:rsidR="00711759" w:rsidRDefault="00711759" w:rsidP="00EF2E1B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Default="00711759" w:rsidP="00681658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Default="00711759" w:rsidP="00EF2E1B">
            <w:pPr>
              <w:pStyle w:val="a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Default="00711759" w:rsidP="00B54C20">
            <w:pPr>
              <w:rPr>
                <w:rFonts w:ascii="Garamond" w:hAnsi="Garamond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Default="00711759" w:rsidP="00EF2E1B">
            <w:pPr>
              <w:pStyle w:val="a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Default="00711759" w:rsidP="00EF2E1B">
            <w:pPr>
              <w:pStyle w:val="a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Default="00711759" w:rsidP="00EF2E1B">
            <w:pPr>
              <w:pStyle w:val="a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64A2C" w:rsidRDefault="00711759" w:rsidP="00EF201B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64A2C" w:rsidRDefault="00711759" w:rsidP="00EF201B">
            <w:pPr>
              <w:pStyle w:val="a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580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759" w:rsidRPr="003F63FC" w:rsidRDefault="00711759" w:rsidP="00EF201B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759" w:rsidRPr="003F63FC" w:rsidRDefault="00711759" w:rsidP="00EF201B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2842</w:t>
            </w:r>
          </w:p>
        </w:tc>
      </w:tr>
    </w:tbl>
    <w:p w:rsidR="00711759" w:rsidRPr="009D44FF" w:rsidRDefault="00711759">
      <w:pPr>
        <w:rPr>
          <w:rFonts w:ascii="Garamond" w:hAnsi="Garamond" w:cs="Times New Roman"/>
        </w:rPr>
      </w:pPr>
    </w:p>
    <w:sectPr w:rsidR="00711759" w:rsidRPr="009D44FF" w:rsidSect="00786731">
      <w:pgSz w:w="16840" w:h="11907" w:orient="landscape" w:code="9"/>
      <w:pgMar w:top="340" w:right="278" w:bottom="340" w:left="346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4F44"/>
    <w:rsid w:val="0000496F"/>
    <w:rsid w:val="00007EF5"/>
    <w:rsid w:val="00010625"/>
    <w:rsid w:val="000117C3"/>
    <w:rsid w:val="00011DC0"/>
    <w:rsid w:val="0001384B"/>
    <w:rsid w:val="00014983"/>
    <w:rsid w:val="00015F98"/>
    <w:rsid w:val="000162FB"/>
    <w:rsid w:val="00016687"/>
    <w:rsid w:val="000174F3"/>
    <w:rsid w:val="0002143D"/>
    <w:rsid w:val="00021F62"/>
    <w:rsid w:val="000233DC"/>
    <w:rsid w:val="00023513"/>
    <w:rsid w:val="00024162"/>
    <w:rsid w:val="00024D4D"/>
    <w:rsid w:val="000272F5"/>
    <w:rsid w:val="00030D2E"/>
    <w:rsid w:val="00033322"/>
    <w:rsid w:val="000334B3"/>
    <w:rsid w:val="0003375A"/>
    <w:rsid w:val="00033EF2"/>
    <w:rsid w:val="000348B7"/>
    <w:rsid w:val="00034C57"/>
    <w:rsid w:val="000368A8"/>
    <w:rsid w:val="00036B2A"/>
    <w:rsid w:val="00036E36"/>
    <w:rsid w:val="00037B69"/>
    <w:rsid w:val="000421B0"/>
    <w:rsid w:val="0004285F"/>
    <w:rsid w:val="000432B5"/>
    <w:rsid w:val="000441AC"/>
    <w:rsid w:val="00044CC3"/>
    <w:rsid w:val="00051FCE"/>
    <w:rsid w:val="00052976"/>
    <w:rsid w:val="00052988"/>
    <w:rsid w:val="00052A9D"/>
    <w:rsid w:val="000540A6"/>
    <w:rsid w:val="00056FE9"/>
    <w:rsid w:val="00061A4A"/>
    <w:rsid w:val="00062109"/>
    <w:rsid w:val="00064CE6"/>
    <w:rsid w:val="00064D9E"/>
    <w:rsid w:val="00065871"/>
    <w:rsid w:val="00065C00"/>
    <w:rsid w:val="00067D94"/>
    <w:rsid w:val="00070777"/>
    <w:rsid w:val="00072DF3"/>
    <w:rsid w:val="00073E8E"/>
    <w:rsid w:val="00073ECA"/>
    <w:rsid w:val="00074453"/>
    <w:rsid w:val="0007522D"/>
    <w:rsid w:val="000757F2"/>
    <w:rsid w:val="00077573"/>
    <w:rsid w:val="00080DF5"/>
    <w:rsid w:val="0008106B"/>
    <w:rsid w:val="000817A6"/>
    <w:rsid w:val="00081DB7"/>
    <w:rsid w:val="00085723"/>
    <w:rsid w:val="000858E0"/>
    <w:rsid w:val="00087A1A"/>
    <w:rsid w:val="00093CAC"/>
    <w:rsid w:val="00093F0B"/>
    <w:rsid w:val="000952DB"/>
    <w:rsid w:val="00095F3C"/>
    <w:rsid w:val="0009765A"/>
    <w:rsid w:val="000A04FD"/>
    <w:rsid w:val="000A0612"/>
    <w:rsid w:val="000A068E"/>
    <w:rsid w:val="000A0CE0"/>
    <w:rsid w:val="000A124A"/>
    <w:rsid w:val="000A325A"/>
    <w:rsid w:val="000A4265"/>
    <w:rsid w:val="000A4D14"/>
    <w:rsid w:val="000A5CDD"/>
    <w:rsid w:val="000B0097"/>
    <w:rsid w:val="000B1CC7"/>
    <w:rsid w:val="000B1DBE"/>
    <w:rsid w:val="000B2488"/>
    <w:rsid w:val="000B660D"/>
    <w:rsid w:val="000B6C76"/>
    <w:rsid w:val="000B7B6C"/>
    <w:rsid w:val="000C0EBD"/>
    <w:rsid w:val="000C61E5"/>
    <w:rsid w:val="000D1E3C"/>
    <w:rsid w:val="000D2186"/>
    <w:rsid w:val="000D30C4"/>
    <w:rsid w:val="000D30DF"/>
    <w:rsid w:val="000D367C"/>
    <w:rsid w:val="000D36F4"/>
    <w:rsid w:val="000D45EE"/>
    <w:rsid w:val="000D47FB"/>
    <w:rsid w:val="000D49A0"/>
    <w:rsid w:val="000D5D63"/>
    <w:rsid w:val="000D622B"/>
    <w:rsid w:val="000D735E"/>
    <w:rsid w:val="000D7CE0"/>
    <w:rsid w:val="000E0DDD"/>
    <w:rsid w:val="000E1463"/>
    <w:rsid w:val="000E2279"/>
    <w:rsid w:val="000E2DA0"/>
    <w:rsid w:val="000E5454"/>
    <w:rsid w:val="000E757C"/>
    <w:rsid w:val="000F16C4"/>
    <w:rsid w:val="000F1D69"/>
    <w:rsid w:val="000F2D14"/>
    <w:rsid w:val="000F3021"/>
    <w:rsid w:val="000F6591"/>
    <w:rsid w:val="00100668"/>
    <w:rsid w:val="00100C10"/>
    <w:rsid w:val="00101B61"/>
    <w:rsid w:val="001028EB"/>
    <w:rsid w:val="001053AC"/>
    <w:rsid w:val="00106065"/>
    <w:rsid w:val="00111006"/>
    <w:rsid w:val="00111907"/>
    <w:rsid w:val="00112762"/>
    <w:rsid w:val="00113A30"/>
    <w:rsid w:val="0011682F"/>
    <w:rsid w:val="001174B0"/>
    <w:rsid w:val="00117DAA"/>
    <w:rsid w:val="00121C95"/>
    <w:rsid w:val="0012402A"/>
    <w:rsid w:val="00124410"/>
    <w:rsid w:val="00132861"/>
    <w:rsid w:val="001332E4"/>
    <w:rsid w:val="00133D5E"/>
    <w:rsid w:val="00134059"/>
    <w:rsid w:val="00134262"/>
    <w:rsid w:val="00135C65"/>
    <w:rsid w:val="00142116"/>
    <w:rsid w:val="0014512F"/>
    <w:rsid w:val="00145CAF"/>
    <w:rsid w:val="00145CF0"/>
    <w:rsid w:val="0014701F"/>
    <w:rsid w:val="001472F1"/>
    <w:rsid w:val="00147549"/>
    <w:rsid w:val="0015062E"/>
    <w:rsid w:val="00152BCE"/>
    <w:rsid w:val="001535E5"/>
    <w:rsid w:val="001535EB"/>
    <w:rsid w:val="00153BF1"/>
    <w:rsid w:val="00154938"/>
    <w:rsid w:val="00154EE8"/>
    <w:rsid w:val="00161FF1"/>
    <w:rsid w:val="00162163"/>
    <w:rsid w:val="00162510"/>
    <w:rsid w:val="001629F8"/>
    <w:rsid w:val="0016479D"/>
    <w:rsid w:val="001647ED"/>
    <w:rsid w:val="001660AC"/>
    <w:rsid w:val="00166EE9"/>
    <w:rsid w:val="00171B54"/>
    <w:rsid w:val="0017376F"/>
    <w:rsid w:val="00174C77"/>
    <w:rsid w:val="00175793"/>
    <w:rsid w:val="00180F64"/>
    <w:rsid w:val="001813EB"/>
    <w:rsid w:val="00183A26"/>
    <w:rsid w:val="00184F0A"/>
    <w:rsid w:val="00186539"/>
    <w:rsid w:val="00190A13"/>
    <w:rsid w:val="001916AA"/>
    <w:rsid w:val="00191746"/>
    <w:rsid w:val="0019353A"/>
    <w:rsid w:val="00193AA3"/>
    <w:rsid w:val="001960AF"/>
    <w:rsid w:val="001961C4"/>
    <w:rsid w:val="00197B67"/>
    <w:rsid w:val="001A0E4D"/>
    <w:rsid w:val="001A1498"/>
    <w:rsid w:val="001A1DBC"/>
    <w:rsid w:val="001A2642"/>
    <w:rsid w:val="001A2A23"/>
    <w:rsid w:val="001A3227"/>
    <w:rsid w:val="001A4D1D"/>
    <w:rsid w:val="001A6072"/>
    <w:rsid w:val="001A6FE5"/>
    <w:rsid w:val="001B1E2A"/>
    <w:rsid w:val="001B4A59"/>
    <w:rsid w:val="001B4F71"/>
    <w:rsid w:val="001B61EF"/>
    <w:rsid w:val="001B6ACE"/>
    <w:rsid w:val="001C0442"/>
    <w:rsid w:val="001C16A4"/>
    <w:rsid w:val="001C16D8"/>
    <w:rsid w:val="001C2BC6"/>
    <w:rsid w:val="001C42D0"/>
    <w:rsid w:val="001C4CB0"/>
    <w:rsid w:val="001C5C0D"/>
    <w:rsid w:val="001C5ED6"/>
    <w:rsid w:val="001D10D4"/>
    <w:rsid w:val="001D3ADB"/>
    <w:rsid w:val="001D3D63"/>
    <w:rsid w:val="001D3F65"/>
    <w:rsid w:val="001D523E"/>
    <w:rsid w:val="001D65D1"/>
    <w:rsid w:val="001D69E5"/>
    <w:rsid w:val="001D78B7"/>
    <w:rsid w:val="001D7A82"/>
    <w:rsid w:val="001E0484"/>
    <w:rsid w:val="001E132B"/>
    <w:rsid w:val="001E1C52"/>
    <w:rsid w:val="001E3A79"/>
    <w:rsid w:val="001E4981"/>
    <w:rsid w:val="001E4E3E"/>
    <w:rsid w:val="001E5E8F"/>
    <w:rsid w:val="001E60C1"/>
    <w:rsid w:val="001E6235"/>
    <w:rsid w:val="001F15DD"/>
    <w:rsid w:val="001F287A"/>
    <w:rsid w:val="001F3444"/>
    <w:rsid w:val="001F5C5A"/>
    <w:rsid w:val="001F62D5"/>
    <w:rsid w:val="001F6B91"/>
    <w:rsid w:val="00200C47"/>
    <w:rsid w:val="002011CA"/>
    <w:rsid w:val="0020157F"/>
    <w:rsid w:val="00204BFE"/>
    <w:rsid w:val="00204DD8"/>
    <w:rsid w:val="002064FF"/>
    <w:rsid w:val="00207C9F"/>
    <w:rsid w:val="002107F7"/>
    <w:rsid w:val="00210E42"/>
    <w:rsid w:val="0021286D"/>
    <w:rsid w:val="00213528"/>
    <w:rsid w:val="002140EB"/>
    <w:rsid w:val="0021479F"/>
    <w:rsid w:val="00214B2D"/>
    <w:rsid w:val="00215B0E"/>
    <w:rsid w:val="0021621F"/>
    <w:rsid w:val="0022024B"/>
    <w:rsid w:val="002204F8"/>
    <w:rsid w:val="00221C74"/>
    <w:rsid w:val="002221F7"/>
    <w:rsid w:val="002224CC"/>
    <w:rsid w:val="00224E3B"/>
    <w:rsid w:val="00227BCF"/>
    <w:rsid w:val="00230DBD"/>
    <w:rsid w:val="00230EFF"/>
    <w:rsid w:val="00233CA5"/>
    <w:rsid w:val="00233CD4"/>
    <w:rsid w:val="0023523C"/>
    <w:rsid w:val="00235984"/>
    <w:rsid w:val="002361AE"/>
    <w:rsid w:val="002362E0"/>
    <w:rsid w:val="0024387A"/>
    <w:rsid w:val="00244A1F"/>
    <w:rsid w:val="002504AA"/>
    <w:rsid w:val="00250C82"/>
    <w:rsid w:val="0025123C"/>
    <w:rsid w:val="0025280F"/>
    <w:rsid w:val="00252D4E"/>
    <w:rsid w:val="002536F6"/>
    <w:rsid w:val="0025481B"/>
    <w:rsid w:val="00254BB4"/>
    <w:rsid w:val="0025528D"/>
    <w:rsid w:val="00255D97"/>
    <w:rsid w:val="0026168D"/>
    <w:rsid w:val="00261CC9"/>
    <w:rsid w:val="0026596C"/>
    <w:rsid w:val="00270ABC"/>
    <w:rsid w:val="002719B9"/>
    <w:rsid w:val="00272DC8"/>
    <w:rsid w:val="002755EE"/>
    <w:rsid w:val="00276AE5"/>
    <w:rsid w:val="00277E15"/>
    <w:rsid w:val="00280733"/>
    <w:rsid w:val="00280AC7"/>
    <w:rsid w:val="0028632A"/>
    <w:rsid w:val="00286A18"/>
    <w:rsid w:val="00290CE9"/>
    <w:rsid w:val="002916EF"/>
    <w:rsid w:val="002921F5"/>
    <w:rsid w:val="00292C2E"/>
    <w:rsid w:val="002931CB"/>
    <w:rsid w:val="00293798"/>
    <w:rsid w:val="00294369"/>
    <w:rsid w:val="002948C0"/>
    <w:rsid w:val="00297864"/>
    <w:rsid w:val="00297D2A"/>
    <w:rsid w:val="002A1A72"/>
    <w:rsid w:val="002A64B9"/>
    <w:rsid w:val="002B5439"/>
    <w:rsid w:val="002B5A87"/>
    <w:rsid w:val="002B7393"/>
    <w:rsid w:val="002C2FCC"/>
    <w:rsid w:val="002C40A8"/>
    <w:rsid w:val="002C52EA"/>
    <w:rsid w:val="002C59DA"/>
    <w:rsid w:val="002C5E50"/>
    <w:rsid w:val="002C69FD"/>
    <w:rsid w:val="002C7082"/>
    <w:rsid w:val="002C7182"/>
    <w:rsid w:val="002C77ED"/>
    <w:rsid w:val="002D3B2E"/>
    <w:rsid w:val="002D41BA"/>
    <w:rsid w:val="002D4C50"/>
    <w:rsid w:val="002D6191"/>
    <w:rsid w:val="002D6369"/>
    <w:rsid w:val="002E28A4"/>
    <w:rsid w:val="002E2A71"/>
    <w:rsid w:val="002E3231"/>
    <w:rsid w:val="002E7DAC"/>
    <w:rsid w:val="002E7EC4"/>
    <w:rsid w:val="002F0F8E"/>
    <w:rsid w:val="002F159C"/>
    <w:rsid w:val="002F2498"/>
    <w:rsid w:val="002F6568"/>
    <w:rsid w:val="002F69E1"/>
    <w:rsid w:val="002F7062"/>
    <w:rsid w:val="002F7422"/>
    <w:rsid w:val="002F742F"/>
    <w:rsid w:val="002F76AC"/>
    <w:rsid w:val="0030073C"/>
    <w:rsid w:val="0030167A"/>
    <w:rsid w:val="00303660"/>
    <w:rsid w:val="00304C94"/>
    <w:rsid w:val="00305D12"/>
    <w:rsid w:val="00311107"/>
    <w:rsid w:val="00311252"/>
    <w:rsid w:val="00311D5A"/>
    <w:rsid w:val="00315737"/>
    <w:rsid w:val="0031653B"/>
    <w:rsid w:val="00316AE8"/>
    <w:rsid w:val="00320C58"/>
    <w:rsid w:val="0032195F"/>
    <w:rsid w:val="00321B83"/>
    <w:rsid w:val="00322F0C"/>
    <w:rsid w:val="00323B5B"/>
    <w:rsid w:val="00327DA5"/>
    <w:rsid w:val="003310C5"/>
    <w:rsid w:val="003315FF"/>
    <w:rsid w:val="003326EE"/>
    <w:rsid w:val="00333123"/>
    <w:rsid w:val="00333B74"/>
    <w:rsid w:val="00334493"/>
    <w:rsid w:val="00335350"/>
    <w:rsid w:val="003401CB"/>
    <w:rsid w:val="003414EF"/>
    <w:rsid w:val="0034484C"/>
    <w:rsid w:val="0034502E"/>
    <w:rsid w:val="0034590C"/>
    <w:rsid w:val="003459F0"/>
    <w:rsid w:val="00345B1F"/>
    <w:rsid w:val="00346883"/>
    <w:rsid w:val="003502DE"/>
    <w:rsid w:val="00351107"/>
    <w:rsid w:val="00351AB9"/>
    <w:rsid w:val="00352B94"/>
    <w:rsid w:val="00354B56"/>
    <w:rsid w:val="003559E1"/>
    <w:rsid w:val="00357164"/>
    <w:rsid w:val="00357568"/>
    <w:rsid w:val="00357871"/>
    <w:rsid w:val="0036029B"/>
    <w:rsid w:val="00361351"/>
    <w:rsid w:val="003614F1"/>
    <w:rsid w:val="0036187C"/>
    <w:rsid w:val="00362AD0"/>
    <w:rsid w:val="0036428A"/>
    <w:rsid w:val="00364E3F"/>
    <w:rsid w:val="003659A7"/>
    <w:rsid w:val="00367DF0"/>
    <w:rsid w:val="0037012F"/>
    <w:rsid w:val="003718D9"/>
    <w:rsid w:val="00373B7A"/>
    <w:rsid w:val="00374478"/>
    <w:rsid w:val="00376FF3"/>
    <w:rsid w:val="003809E4"/>
    <w:rsid w:val="00381331"/>
    <w:rsid w:val="003828C5"/>
    <w:rsid w:val="00383DDC"/>
    <w:rsid w:val="00384AD4"/>
    <w:rsid w:val="00385A90"/>
    <w:rsid w:val="003866D3"/>
    <w:rsid w:val="0039546E"/>
    <w:rsid w:val="00396008"/>
    <w:rsid w:val="00397CCE"/>
    <w:rsid w:val="003A018C"/>
    <w:rsid w:val="003A0A84"/>
    <w:rsid w:val="003A113E"/>
    <w:rsid w:val="003A252F"/>
    <w:rsid w:val="003A506E"/>
    <w:rsid w:val="003A5A5F"/>
    <w:rsid w:val="003A5C82"/>
    <w:rsid w:val="003B05CA"/>
    <w:rsid w:val="003B0F15"/>
    <w:rsid w:val="003B1379"/>
    <w:rsid w:val="003B2DFC"/>
    <w:rsid w:val="003B37B7"/>
    <w:rsid w:val="003B4082"/>
    <w:rsid w:val="003B4CC6"/>
    <w:rsid w:val="003B682A"/>
    <w:rsid w:val="003B6B2B"/>
    <w:rsid w:val="003B7A35"/>
    <w:rsid w:val="003C03CC"/>
    <w:rsid w:val="003C0F6D"/>
    <w:rsid w:val="003C342F"/>
    <w:rsid w:val="003C5397"/>
    <w:rsid w:val="003C70C9"/>
    <w:rsid w:val="003D116D"/>
    <w:rsid w:val="003D3D1D"/>
    <w:rsid w:val="003D3F8F"/>
    <w:rsid w:val="003D4278"/>
    <w:rsid w:val="003D45A7"/>
    <w:rsid w:val="003D468E"/>
    <w:rsid w:val="003D6863"/>
    <w:rsid w:val="003D6C91"/>
    <w:rsid w:val="003D71A9"/>
    <w:rsid w:val="003D71FB"/>
    <w:rsid w:val="003E1D25"/>
    <w:rsid w:val="003E21D9"/>
    <w:rsid w:val="003E36D8"/>
    <w:rsid w:val="003E3923"/>
    <w:rsid w:val="003E3973"/>
    <w:rsid w:val="003E3C66"/>
    <w:rsid w:val="003E4DBA"/>
    <w:rsid w:val="003E5351"/>
    <w:rsid w:val="003E5A3E"/>
    <w:rsid w:val="003E6886"/>
    <w:rsid w:val="003E69C1"/>
    <w:rsid w:val="003F0E80"/>
    <w:rsid w:val="003F101D"/>
    <w:rsid w:val="003F121E"/>
    <w:rsid w:val="003F42A0"/>
    <w:rsid w:val="003F5FBC"/>
    <w:rsid w:val="003F63FC"/>
    <w:rsid w:val="003F6AA7"/>
    <w:rsid w:val="004009B6"/>
    <w:rsid w:val="0040306E"/>
    <w:rsid w:val="00405283"/>
    <w:rsid w:val="004052BE"/>
    <w:rsid w:val="00407666"/>
    <w:rsid w:val="00407E96"/>
    <w:rsid w:val="004107C1"/>
    <w:rsid w:val="004109F9"/>
    <w:rsid w:val="00411030"/>
    <w:rsid w:val="0041141A"/>
    <w:rsid w:val="00414E34"/>
    <w:rsid w:val="00415CEB"/>
    <w:rsid w:val="00416AE4"/>
    <w:rsid w:val="00416D63"/>
    <w:rsid w:val="0041757C"/>
    <w:rsid w:val="0042186F"/>
    <w:rsid w:val="00421B3F"/>
    <w:rsid w:val="00421B5F"/>
    <w:rsid w:val="0042304A"/>
    <w:rsid w:val="00427D98"/>
    <w:rsid w:val="0043080B"/>
    <w:rsid w:val="00431B47"/>
    <w:rsid w:val="00432F64"/>
    <w:rsid w:val="00433158"/>
    <w:rsid w:val="00434273"/>
    <w:rsid w:val="00435A52"/>
    <w:rsid w:val="00437AEF"/>
    <w:rsid w:val="00441C72"/>
    <w:rsid w:val="00442A0C"/>
    <w:rsid w:val="0044342B"/>
    <w:rsid w:val="00443B8B"/>
    <w:rsid w:val="00444041"/>
    <w:rsid w:val="0044787A"/>
    <w:rsid w:val="004509BD"/>
    <w:rsid w:val="00450C4F"/>
    <w:rsid w:val="00452006"/>
    <w:rsid w:val="004536E8"/>
    <w:rsid w:val="00454F2A"/>
    <w:rsid w:val="0045600D"/>
    <w:rsid w:val="004577B0"/>
    <w:rsid w:val="0046175F"/>
    <w:rsid w:val="00461D8A"/>
    <w:rsid w:val="0046584D"/>
    <w:rsid w:val="0046629E"/>
    <w:rsid w:val="0046698F"/>
    <w:rsid w:val="00466EB0"/>
    <w:rsid w:val="00470A51"/>
    <w:rsid w:val="00472C43"/>
    <w:rsid w:val="004737E6"/>
    <w:rsid w:val="00474180"/>
    <w:rsid w:val="00474908"/>
    <w:rsid w:val="00480CB9"/>
    <w:rsid w:val="00481E7C"/>
    <w:rsid w:val="004828A9"/>
    <w:rsid w:val="00482D10"/>
    <w:rsid w:val="00483BF2"/>
    <w:rsid w:val="004846CF"/>
    <w:rsid w:val="0048508A"/>
    <w:rsid w:val="00486F80"/>
    <w:rsid w:val="00487610"/>
    <w:rsid w:val="0049040E"/>
    <w:rsid w:val="00490593"/>
    <w:rsid w:val="00490AF0"/>
    <w:rsid w:val="00494390"/>
    <w:rsid w:val="00496E6D"/>
    <w:rsid w:val="00496FBC"/>
    <w:rsid w:val="00497919"/>
    <w:rsid w:val="004A0C68"/>
    <w:rsid w:val="004A4D5E"/>
    <w:rsid w:val="004A6424"/>
    <w:rsid w:val="004A7818"/>
    <w:rsid w:val="004A7DF4"/>
    <w:rsid w:val="004B2624"/>
    <w:rsid w:val="004B2AAE"/>
    <w:rsid w:val="004B2D55"/>
    <w:rsid w:val="004B314B"/>
    <w:rsid w:val="004B7172"/>
    <w:rsid w:val="004C19E4"/>
    <w:rsid w:val="004C2A5F"/>
    <w:rsid w:val="004C520C"/>
    <w:rsid w:val="004D0255"/>
    <w:rsid w:val="004D075F"/>
    <w:rsid w:val="004D1A4C"/>
    <w:rsid w:val="004D214D"/>
    <w:rsid w:val="004D412D"/>
    <w:rsid w:val="004D4B27"/>
    <w:rsid w:val="004D6697"/>
    <w:rsid w:val="004D6A4E"/>
    <w:rsid w:val="004D7EB5"/>
    <w:rsid w:val="004E0C8D"/>
    <w:rsid w:val="004E313E"/>
    <w:rsid w:val="004E3503"/>
    <w:rsid w:val="004E4606"/>
    <w:rsid w:val="004E46B1"/>
    <w:rsid w:val="004E495D"/>
    <w:rsid w:val="004E52B6"/>
    <w:rsid w:val="004E629F"/>
    <w:rsid w:val="004E7666"/>
    <w:rsid w:val="004F1603"/>
    <w:rsid w:val="004F2B52"/>
    <w:rsid w:val="004F2C4D"/>
    <w:rsid w:val="004F3181"/>
    <w:rsid w:val="004F4B85"/>
    <w:rsid w:val="004F5476"/>
    <w:rsid w:val="005008DB"/>
    <w:rsid w:val="00502471"/>
    <w:rsid w:val="00502F5E"/>
    <w:rsid w:val="00503483"/>
    <w:rsid w:val="00503DDD"/>
    <w:rsid w:val="00504056"/>
    <w:rsid w:val="00505251"/>
    <w:rsid w:val="00505E97"/>
    <w:rsid w:val="00507556"/>
    <w:rsid w:val="0051005B"/>
    <w:rsid w:val="00510937"/>
    <w:rsid w:val="00513F20"/>
    <w:rsid w:val="00515F98"/>
    <w:rsid w:val="005169F2"/>
    <w:rsid w:val="00517B0B"/>
    <w:rsid w:val="00517DB1"/>
    <w:rsid w:val="005209D7"/>
    <w:rsid w:val="005213A7"/>
    <w:rsid w:val="0052141C"/>
    <w:rsid w:val="0052312C"/>
    <w:rsid w:val="00527609"/>
    <w:rsid w:val="00527DC2"/>
    <w:rsid w:val="00531C62"/>
    <w:rsid w:val="00532566"/>
    <w:rsid w:val="00532C0E"/>
    <w:rsid w:val="00533CDC"/>
    <w:rsid w:val="00537449"/>
    <w:rsid w:val="005374A8"/>
    <w:rsid w:val="00540FBC"/>
    <w:rsid w:val="00542487"/>
    <w:rsid w:val="00542B49"/>
    <w:rsid w:val="00543879"/>
    <w:rsid w:val="005441F2"/>
    <w:rsid w:val="00545D5D"/>
    <w:rsid w:val="0054633E"/>
    <w:rsid w:val="00546D00"/>
    <w:rsid w:val="005477AE"/>
    <w:rsid w:val="00547AF7"/>
    <w:rsid w:val="005502FD"/>
    <w:rsid w:val="00553213"/>
    <w:rsid w:val="00553AE6"/>
    <w:rsid w:val="00554964"/>
    <w:rsid w:val="005552BE"/>
    <w:rsid w:val="00555C7F"/>
    <w:rsid w:val="00555E51"/>
    <w:rsid w:val="00556120"/>
    <w:rsid w:val="005572B5"/>
    <w:rsid w:val="005600F3"/>
    <w:rsid w:val="00560CF3"/>
    <w:rsid w:val="005636DC"/>
    <w:rsid w:val="00564112"/>
    <w:rsid w:val="00564247"/>
    <w:rsid w:val="005648EA"/>
    <w:rsid w:val="005656D4"/>
    <w:rsid w:val="00565846"/>
    <w:rsid w:val="00566576"/>
    <w:rsid w:val="00567B94"/>
    <w:rsid w:val="00570E6C"/>
    <w:rsid w:val="0057153B"/>
    <w:rsid w:val="0057292A"/>
    <w:rsid w:val="005731A1"/>
    <w:rsid w:val="00575935"/>
    <w:rsid w:val="00576E22"/>
    <w:rsid w:val="00580CE2"/>
    <w:rsid w:val="00585E86"/>
    <w:rsid w:val="00586073"/>
    <w:rsid w:val="00587707"/>
    <w:rsid w:val="005904E1"/>
    <w:rsid w:val="005929D7"/>
    <w:rsid w:val="005931BD"/>
    <w:rsid w:val="005936F5"/>
    <w:rsid w:val="005947DD"/>
    <w:rsid w:val="00594BE5"/>
    <w:rsid w:val="005957EA"/>
    <w:rsid w:val="00595AB0"/>
    <w:rsid w:val="00597491"/>
    <w:rsid w:val="005A1392"/>
    <w:rsid w:val="005A1AC1"/>
    <w:rsid w:val="005A1DE0"/>
    <w:rsid w:val="005A28D0"/>
    <w:rsid w:val="005A3432"/>
    <w:rsid w:val="005A3E6C"/>
    <w:rsid w:val="005A3ECD"/>
    <w:rsid w:val="005A66AB"/>
    <w:rsid w:val="005A6BE0"/>
    <w:rsid w:val="005A7F8C"/>
    <w:rsid w:val="005B068D"/>
    <w:rsid w:val="005B283B"/>
    <w:rsid w:val="005B2900"/>
    <w:rsid w:val="005B290F"/>
    <w:rsid w:val="005B3580"/>
    <w:rsid w:val="005B3639"/>
    <w:rsid w:val="005B37A0"/>
    <w:rsid w:val="005B45A1"/>
    <w:rsid w:val="005B72C0"/>
    <w:rsid w:val="005B770A"/>
    <w:rsid w:val="005C0C3E"/>
    <w:rsid w:val="005C189E"/>
    <w:rsid w:val="005C3C7B"/>
    <w:rsid w:val="005C4BA0"/>
    <w:rsid w:val="005C6262"/>
    <w:rsid w:val="005C79A4"/>
    <w:rsid w:val="005D182B"/>
    <w:rsid w:val="005D2CC0"/>
    <w:rsid w:val="005D2E69"/>
    <w:rsid w:val="005D30D0"/>
    <w:rsid w:val="005D4E44"/>
    <w:rsid w:val="005D6206"/>
    <w:rsid w:val="005D67FB"/>
    <w:rsid w:val="005D6EF0"/>
    <w:rsid w:val="005E0FB5"/>
    <w:rsid w:val="005E16EE"/>
    <w:rsid w:val="005E17D6"/>
    <w:rsid w:val="005E19B0"/>
    <w:rsid w:val="005E1D86"/>
    <w:rsid w:val="005E1ED0"/>
    <w:rsid w:val="005E2616"/>
    <w:rsid w:val="005E37B7"/>
    <w:rsid w:val="005F084C"/>
    <w:rsid w:val="005F2356"/>
    <w:rsid w:val="005F296F"/>
    <w:rsid w:val="006000BA"/>
    <w:rsid w:val="006013B8"/>
    <w:rsid w:val="00602164"/>
    <w:rsid w:val="00602974"/>
    <w:rsid w:val="00603AF7"/>
    <w:rsid w:val="00603E6E"/>
    <w:rsid w:val="00604646"/>
    <w:rsid w:val="0060483F"/>
    <w:rsid w:val="00604ECB"/>
    <w:rsid w:val="006062D5"/>
    <w:rsid w:val="00607107"/>
    <w:rsid w:val="006105A1"/>
    <w:rsid w:val="00611C9D"/>
    <w:rsid w:val="00611EB2"/>
    <w:rsid w:val="006128AE"/>
    <w:rsid w:val="00612E2F"/>
    <w:rsid w:val="00616DFF"/>
    <w:rsid w:val="006178D7"/>
    <w:rsid w:val="006205EE"/>
    <w:rsid w:val="006212A8"/>
    <w:rsid w:val="00623441"/>
    <w:rsid w:val="00623B5F"/>
    <w:rsid w:val="00623DD1"/>
    <w:rsid w:val="00625645"/>
    <w:rsid w:val="00626B3F"/>
    <w:rsid w:val="006306A3"/>
    <w:rsid w:val="006322DD"/>
    <w:rsid w:val="006323A5"/>
    <w:rsid w:val="00632837"/>
    <w:rsid w:val="00633B6E"/>
    <w:rsid w:val="0063504D"/>
    <w:rsid w:val="006353A8"/>
    <w:rsid w:val="0063548E"/>
    <w:rsid w:val="006357A4"/>
    <w:rsid w:val="0063599B"/>
    <w:rsid w:val="00635BE4"/>
    <w:rsid w:val="00636A5F"/>
    <w:rsid w:val="00640516"/>
    <w:rsid w:val="00641BB9"/>
    <w:rsid w:val="006439F9"/>
    <w:rsid w:val="00645027"/>
    <w:rsid w:val="0064612A"/>
    <w:rsid w:val="006478C0"/>
    <w:rsid w:val="00652E94"/>
    <w:rsid w:val="006536D5"/>
    <w:rsid w:val="00654511"/>
    <w:rsid w:val="00654A13"/>
    <w:rsid w:val="00655BB5"/>
    <w:rsid w:val="006574B8"/>
    <w:rsid w:val="006606F0"/>
    <w:rsid w:val="006607EB"/>
    <w:rsid w:val="0066453F"/>
    <w:rsid w:val="00666FF7"/>
    <w:rsid w:val="00667F30"/>
    <w:rsid w:val="00670503"/>
    <w:rsid w:val="0067052C"/>
    <w:rsid w:val="0067063C"/>
    <w:rsid w:val="0067108D"/>
    <w:rsid w:val="00672FF3"/>
    <w:rsid w:val="0067458F"/>
    <w:rsid w:val="00675870"/>
    <w:rsid w:val="0068150F"/>
    <w:rsid w:val="00681658"/>
    <w:rsid w:val="00682F10"/>
    <w:rsid w:val="006832A2"/>
    <w:rsid w:val="00683936"/>
    <w:rsid w:val="00683DB1"/>
    <w:rsid w:val="006845F6"/>
    <w:rsid w:val="00687B26"/>
    <w:rsid w:val="00691DF4"/>
    <w:rsid w:val="0069253C"/>
    <w:rsid w:val="00692746"/>
    <w:rsid w:val="006953F2"/>
    <w:rsid w:val="006955E7"/>
    <w:rsid w:val="006959A3"/>
    <w:rsid w:val="00697905"/>
    <w:rsid w:val="006A16CA"/>
    <w:rsid w:val="006A2217"/>
    <w:rsid w:val="006A2376"/>
    <w:rsid w:val="006A3A94"/>
    <w:rsid w:val="006A4065"/>
    <w:rsid w:val="006A49FD"/>
    <w:rsid w:val="006A4B9C"/>
    <w:rsid w:val="006A65C5"/>
    <w:rsid w:val="006A7B19"/>
    <w:rsid w:val="006A7F0E"/>
    <w:rsid w:val="006B21A5"/>
    <w:rsid w:val="006B304C"/>
    <w:rsid w:val="006B5932"/>
    <w:rsid w:val="006C10CA"/>
    <w:rsid w:val="006C1207"/>
    <w:rsid w:val="006C3FDC"/>
    <w:rsid w:val="006C7ADD"/>
    <w:rsid w:val="006D3C92"/>
    <w:rsid w:val="006D42C9"/>
    <w:rsid w:val="006D52CF"/>
    <w:rsid w:val="006E3DD2"/>
    <w:rsid w:val="006E4A74"/>
    <w:rsid w:val="006E674A"/>
    <w:rsid w:val="006E6905"/>
    <w:rsid w:val="006F0FCA"/>
    <w:rsid w:val="006F383D"/>
    <w:rsid w:val="006F60FB"/>
    <w:rsid w:val="006F6E5B"/>
    <w:rsid w:val="006F6F13"/>
    <w:rsid w:val="006F71DB"/>
    <w:rsid w:val="00701121"/>
    <w:rsid w:val="00701A3E"/>
    <w:rsid w:val="00702F3C"/>
    <w:rsid w:val="007038AE"/>
    <w:rsid w:val="00704848"/>
    <w:rsid w:val="0070511D"/>
    <w:rsid w:val="0070791F"/>
    <w:rsid w:val="007107FC"/>
    <w:rsid w:val="00711759"/>
    <w:rsid w:val="007124D6"/>
    <w:rsid w:val="0071547F"/>
    <w:rsid w:val="00715B3B"/>
    <w:rsid w:val="00717B39"/>
    <w:rsid w:val="0072054D"/>
    <w:rsid w:val="00720C91"/>
    <w:rsid w:val="00721A8F"/>
    <w:rsid w:val="00723026"/>
    <w:rsid w:val="007240B7"/>
    <w:rsid w:val="00726F54"/>
    <w:rsid w:val="007328EE"/>
    <w:rsid w:val="00734C58"/>
    <w:rsid w:val="0073603E"/>
    <w:rsid w:val="007409FC"/>
    <w:rsid w:val="00741235"/>
    <w:rsid w:val="0074356A"/>
    <w:rsid w:val="00744EC9"/>
    <w:rsid w:val="007464CF"/>
    <w:rsid w:val="00746575"/>
    <w:rsid w:val="007512B5"/>
    <w:rsid w:val="0075253A"/>
    <w:rsid w:val="007540E3"/>
    <w:rsid w:val="00757269"/>
    <w:rsid w:val="007579B1"/>
    <w:rsid w:val="0076125D"/>
    <w:rsid w:val="007634A2"/>
    <w:rsid w:val="007636F2"/>
    <w:rsid w:val="00765A7A"/>
    <w:rsid w:val="00766664"/>
    <w:rsid w:val="00767A64"/>
    <w:rsid w:val="00767B0B"/>
    <w:rsid w:val="00767C69"/>
    <w:rsid w:val="0077079C"/>
    <w:rsid w:val="00771AAC"/>
    <w:rsid w:val="00771C52"/>
    <w:rsid w:val="00772309"/>
    <w:rsid w:val="00772413"/>
    <w:rsid w:val="007728DF"/>
    <w:rsid w:val="00773166"/>
    <w:rsid w:val="007738CC"/>
    <w:rsid w:val="00773A02"/>
    <w:rsid w:val="00774F1C"/>
    <w:rsid w:val="007754E3"/>
    <w:rsid w:val="007779DA"/>
    <w:rsid w:val="00780375"/>
    <w:rsid w:val="007807C4"/>
    <w:rsid w:val="00782E07"/>
    <w:rsid w:val="00783670"/>
    <w:rsid w:val="00783ABD"/>
    <w:rsid w:val="00786731"/>
    <w:rsid w:val="00786D50"/>
    <w:rsid w:val="00790D20"/>
    <w:rsid w:val="00791926"/>
    <w:rsid w:val="00793E5D"/>
    <w:rsid w:val="0079461F"/>
    <w:rsid w:val="00796A11"/>
    <w:rsid w:val="007A1597"/>
    <w:rsid w:val="007A55B7"/>
    <w:rsid w:val="007A792D"/>
    <w:rsid w:val="007B078F"/>
    <w:rsid w:val="007B52CB"/>
    <w:rsid w:val="007B5FD5"/>
    <w:rsid w:val="007B64D6"/>
    <w:rsid w:val="007B6ADA"/>
    <w:rsid w:val="007B79A0"/>
    <w:rsid w:val="007C0D8C"/>
    <w:rsid w:val="007C35D0"/>
    <w:rsid w:val="007C49BF"/>
    <w:rsid w:val="007C5D63"/>
    <w:rsid w:val="007C6B77"/>
    <w:rsid w:val="007C749E"/>
    <w:rsid w:val="007C76BD"/>
    <w:rsid w:val="007D18D3"/>
    <w:rsid w:val="007D1AE4"/>
    <w:rsid w:val="007D4094"/>
    <w:rsid w:val="007D459A"/>
    <w:rsid w:val="007D5356"/>
    <w:rsid w:val="007D6E82"/>
    <w:rsid w:val="007E0B2B"/>
    <w:rsid w:val="007E2AD9"/>
    <w:rsid w:val="007E2FA0"/>
    <w:rsid w:val="007E4EC0"/>
    <w:rsid w:val="007E5DE0"/>
    <w:rsid w:val="007E680E"/>
    <w:rsid w:val="007F0BA6"/>
    <w:rsid w:val="007F1BAD"/>
    <w:rsid w:val="007F2C86"/>
    <w:rsid w:val="007F33F5"/>
    <w:rsid w:val="007F4BE6"/>
    <w:rsid w:val="007F5891"/>
    <w:rsid w:val="007F6EE3"/>
    <w:rsid w:val="007F7358"/>
    <w:rsid w:val="007F7CBE"/>
    <w:rsid w:val="00801EEA"/>
    <w:rsid w:val="0080345F"/>
    <w:rsid w:val="00803EB3"/>
    <w:rsid w:val="00807273"/>
    <w:rsid w:val="00807CCB"/>
    <w:rsid w:val="008100E5"/>
    <w:rsid w:val="00811F50"/>
    <w:rsid w:val="008137AD"/>
    <w:rsid w:val="008142D2"/>
    <w:rsid w:val="00814AC5"/>
    <w:rsid w:val="0081501A"/>
    <w:rsid w:val="008155A5"/>
    <w:rsid w:val="008169C7"/>
    <w:rsid w:val="00816E9C"/>
    <w:rsid w:val="00817FBA"/>
    <w:rsid w:val="00821389"/>
    <w:rsid w:val="008218A5"/>
    <w:rsid w:val="00822F5C"/>
    <w:rsid w:val="008230A3"/>
    <w:rsid w:val="0082748D"/>
    <w:rsid w:val="008333A2"/>
    <w:rsid w:val="0083390C"/>
    <w:rsid w:val="00835950"/>
    <w:rsid w:val="00840888"/>
    <w:rsid w:val="00840D9F"/>
    <w:rsid w:val="0084130A"/>
    <w:rsid w:val="008441E8"/>
    <w:rsid w:val="00844795"/>
    <w:rsid w:val="00845580"/>
    <w:rsid w:val="00846E53"/>
    <w:rsid w:val="00846F95"/>
    <w:rsid w:val="0084714D"/>
    <w:rsid w:val="008504DC"/>
    <w:rsid w:val="00850694"/>
    <w:rsid w:val="008508D7"/>
    <w:rsid w:val="0085334A"/>
    <w:rsid w:val="00855D63"/>
    <w:rsid w:val="00856968"/>
    <w:rsid w:val="00857897"/>
    <w:rsid w:val="00861E52"/>
    <w:rsid w:val="0086267E"/>
    <w:rsid w:val="00863CE7"/>
    <w:rsid w:val="0086569C"/>
    <w:rsid w:val="00865905"/>
    <w:rsid w:val="0086697C"/>
    <w:rsid w:val="0087123F"/>
    <w:rsid w:val="00871D00"/>
    <w:rsid w:val="00873C3F"/>
    <w:rsid w:val="0087518E"/>
    <w:rsid w:val="00877F74"/>
    <w:rsid w:val="0088484C"/>
    <w:rsid w:val="00884A58"/>
    <w:rsid w:val="00884C1B"/>
    <w:rsid w:val="00885F72"/>
    <w:rsid w:val="00887C0E"/>
    <w:rsid w:val="00887D44"/>
    <w:rsid w:val="00891298"/>
    <w:rsid w:val="0089377E"/>
    <w:rsid w:val="00894287"/>
    <w:rsid w:val="00895F4D"/>
    <w:rsid w:val="008A08D3"/>
    <w:rsid w:val="008A16B7"/>
    <w:rsid w:val="008A3DEA"/>
    <w:rsid w:val="008A5507"/>
    <w:rsid w:val="008A638A"/>
    <w:rsid w:val="008A75B0"/>
    <w:rsid w:val="008A7A46"/>
    <w:rsid w:val="008B1810"/>
    <w:rsid w:val="008B27B1"/>
    <w:rsid w:val="008B4812"/>
    <w:rsid w:val="008B558E"/>
    <w:rsid w:val="008B5E0D"/>
    <w:rsid w:val="008C0462"/>
    <w:rsid w:val="008C114B"/>
    <w:rsid w:val="008C13B0"/>
    <w:rsid w:val="008C1688"/>
    <w:rsid w:val="008C1C11"/>
    <w:rsid w:val="008C2339"/>
    <w:rsid w:val="008C409F"/>
    <w:rsid w:val="008C54EF"/>
    <w:rsid w:val="008C5DA9"/>
    <w:rsid w:val="008C5EB2"/>
    <w:rsid w:val="008C690C"/>
    <w:rsid w:val="008C6E38"/>
    <w:rsid w:val="008C73C6"/>
    <w:rsid w:val="008C74F5"/>
    <w:rsid w:val="008D0B5D"/>
    <w:rsid w:val="008D4E86"/>
    <w:rsid w:val="008D60BC"/>
    <w:rsid w:val="008D63D6"/>
    <w:rsid w:val="008D7927"/>
    <w:rsid w:val="008E1B57"/>
    <w:rsid w:val="008E203F"/>
    <w:rsid w:val="008E2163"/>
    <w:rsid w:val="008E2F1B"/>
    <w:rsid w:val="008E4D28"/>
    <w:rsid w:val="008E594A"/>
    <w:rsid w:val="008E753C"/>
    <w:rsid w:val="008F0153"/>
    <w:rsid w:val="008F0F73"/>
    <w:rsid w:val="008F262D"/>
    <w:rsid w:val="008F69E4"/>
    <w:rsid w:val="008F717A"/>
    <w:rsid w:val="008F7E81"/>
    <w:rsid w:val="009012A1"/>
    <w:rsid w:val="00902E90"/>
    <w:rsid w:val="0090327F"/>
    <w:rsid w:val="00903E54"/>
    <w:rsid w:val="0090474C"/>
    <w:rsid w:val="009048C2"/>
    <w:rsid w:val="009055F3"/>
    <w:rsid w:val="0090648C"/>
    <w:rsid w:val="009065F1"/>
    <w:rsid w:val="00910B4E"/>
    <w:rsid w:val="00910D45"/>
    <w:rsid w:val="009121A2"/>
    <w:rsid w:val="00914D5E"/>
    <w:rsid w:val="009168B5"/>
    <w:rsid w:val="00917DC1"/>
    <w:rsid w:val="00920181"/>
    <w:rsid w:val="0092106D"/>
    <w:rsid w:val="009240CF"/>
    <w:rsid w:val="00924AE6"/>
    <w:rsid w:val="009250E5"/>
    <w:rsid w:val="00925325"/>
    <w:rsid w:val="00926A29"/>
    <w:rsid w:val="009270EB"/>
    <w:rsid w:val="00931C65"/>
    <w:rsid w:val="00932080"/>
    <w:rsid w:val="0093426C"/>
    <w:rsid w:val="0094357E"/>
    <w:rsid w:val="00944350"/>
    <w:rsid w:val="00944EE3"/>
    <w:rsid w:val="009459F3"/>
    <w:rsid w:val="00946D04"/>
    <w:rsid w:val="0095013F"/>
    <w:rsid w:val="009510F8"/>
    <w:rsid w:val="00951DA5"/>
    <w:rsid w:val="00952381"/>
    <w:rsid w:val="00953F66"/>
    <w:rsid w:val="00954A56"/>
    <w:rsid w:val="00954B88"/>
    <w:rsid w:val="00956622"/>
    <w:rsid w:val="00957AD2"/>
    <w:rsid w:val="00961F86"/>
    <w:rsid w:val="009638F1"/>
    <w:rsid w:val="00964A2C"/>
    <w:rsid w:val="00966F3D"/>
    <w:rsid w:val="00967592"/>
    <w:rsid w:val="009675E4"/>
    <w:rsid w:val="00970C26"/>
    <w:rsid w:val="00971755"/>
    <w:rsid w:val="009737B2"/>
    <w:rsid w:val="00974411"/>
    <w:rsid w:val="00977BB1"/>
    <w:rsid w:val="00980004"/>
    <w:rsid w:val="009807A2"/>
    <w:rsid w:val="00980F71"/>
    <w:rsid w:val="00982DE2"/>
    <w:rsid w:val="00982EA7"/>
    <w:rsid w:val="009855EF"/>
    <w:rsid w:val="00986BFA"/>
    <w:rsid w:val="00986E94"/>
    <w:rsid w:val="009929E8"/>
    <w:rsid w:val="00994AF7"/>
    <w:rsid w:val="00996120"/>
    <w:rsid w:val="00996928"/>
    <w:rsid w:val="009A0269"/>
    <w:rsid w:val="009A0971"/>
    <w:rsid w:val="009A12C7"/>
    <w:rsid w:val="009A13A8"/>
    <w:rsid w:val="009A37BD"/>
    <w:rsid w:val="009A586B"/>
    <w:rsid w:val="009A5999"/>
    <w:rsid w:val="009A6399"/>
    <w:rsid w:val="009A6EB4"/>
    <w:rsid w:val="009A75A4"/>
    <w:rsid w:val="009A797A"/>
    <w:rsid w:val="009A7AB3"/>
    <w:rsid w:val="009A7FB3"/>
    <w:rsid w:val="009B2249"/>
    <w:rsid w:val="009B2443"/>
    <w:rsid w:val="009B59F3"/>
    <w:rsid w:val="009B5D63"/>
    <w:rsid w:val="009B61A3"/>
    <w:rsid w:val="009C1A39"/>
    <w:rsid w:val="009C2CA8"/>
    <w:rsid w:val="009C2DBD"/>
    <w:rsid w:val="009C3206"/>
    <w:rsid w:val="009C5D71"/>
    <w:rsid w:val="009C61E7"/>
    <w:rsid w:val="009D11B6"/>
    <w:rsid w:val="009D2872"/>
    <w:rsid w:val="009D3D3B"/>
    <w:rsid w:val="009D44FF"/>
    <w:rsid w:val="009D7789"/>
    <w:rsid w:val="009D7811"/>
    <w:rsid w:val="009E28E4"/>
    <w:rsid w:val="009E4F21"/>
    <w:rsid w:val="009E547B"/>
    <w:rsid w:val="009E7423"/>
    <w:rsid w:val="009E7628"/>
    <w:rsid w:val="009F1A15"/>
    <w:rsid w:val="009F383E"/>
    <w:rsid w:val="009F3FA7"/>
    <w:rsid w:val="009F6EBC"/>
    <w:rsid w:val="00A009E3"/>
    <w:rsid w:val="00A03FD7"/>
    <w:rsid w:val="00A04A1E"/>
    <w:rsid w:val="00A059A4"/>
    <w:rsid w:val="00A068C2"/>
    <w:rsid w:val="00A0713B"/>
    <w:rsid w:val="00A10DE6"/>
    <w:rsid w:val="00A10F95"/>
    <w:rsid w:val="00A1155C"/>
    <w:rsid w:val="00A11ECB"/>
    <w:rsid w:val="00A13F32"/>
    <w:rsid w:val="00A145B1"/>
    <w:rsid w:val="00A14C20"/>
    <w:rsid w:val="00A2082C"/>
    <w:rsid w:val="00A212D6"/>
    <w:rsid w:val="00A24894"/>
    <w:rsid w:val="00A2495D"/>
    <w:rsid w:val="00A26649"/>
    <w:rsid w:val="00A26FF6"/>
    <w:rsid w:val="00A321FD"/>
    <w:rsid w:val="00A328EC"/>
    <w:rsid w:val="00A34109"/>
    <w:rsid w:val="00A34355"/>
    <w:rsid w:val="00A35A0D"/>
    <w:rsid w:val="00A36861"/>
    <w:rsid w:val="00A36F62"/>
    <w:rsid w:val="00A37601"/>
    <w:rsid w:val="00A407C5"/>
    <w:rsid w:val="00A41C73"/>
    <w:rsid w:val="00A423C6"/>
    <w:rsid w:val="00A4269F"/>
    <w:rsid w:val="00A43232"/>
    <w:rsid w:val="00A4372A"/>
    <w:rsid w:val="00A4423D"/>
    <w:rsid w:val="00A449BF"/>
    <w:rsid w:val="00A4674E"/>
    <w:rsid w:val="00A46E4E"/>
    <w:rsid w:val="00A4716F"/>
    <w:rsid w:val="00A471F4"/>
    <w:rsid w:val="00A47EB2"/>
    <w:rsid w:val="00A50AF7"/>
    <w:rsid w:val="00A51706"/>
    <w:rsid w:val="00A52F70"/>
    <w:rsid w:val="00A552DD"/>
    <w:rsid w:val="00A5633E"/>
    <w:rsid w:val="00A5639F"/>
    <w:rsid w:val="00A57C31"/>
    <w:rsid w:val="00A603CA"/>
    <w:rsid w:val="00A6048C"/>
    <w:rsid w:val="00A60A84"/>
    <w:rsid w:val="00A619EB"/>
    <w:rsid w:val="00A62228"/>
    <w:rsid w:val="00A62320"/>
    <w:rsid w:val="00A625F2"/>
    <w:rsid w:val="00A630CA"/>
    <w:rsid w:val="00A70EE2"/>
    <w:rsid w:val="00A70F2E"/>
    <w:rsid w:val="00A72FD3"/>
    <w:rsid w:val="00A75497"/>
    <w:rsid w:val="00A76810"/>
    <w:rsid w:val="00A77872"/>
    <w:rsid w:val="00A80B09"/>
    <w:rsid w:val="00A827EA"/>
    <w:rsid w:val="00A82D46"/>
    <w:rsid w:val="00A8386B"/>
    <w:rsid w:val="00A84796"/>
    <w:rsid w:val="00A84AFA"/>
    <w:rsid w:val="00A85792"/>
    <w:rsid w:val="00A86E5B"/>
    <w:rsid w:val="00A90CD1"/>
    <w:rsid w:val="00A9397B"/>
    <w:rsid w:val="00A94419"/>
    <w:rsid w:val="00A951DD"/>
    <w:rsid w:val="00A97E16"/>
    <w:rsid w:val="00AA0D99"/>
    <w:rsid w:val="00AA2055"/>
    <w:rsid w:val="00AA6426"/>
    <w:rsid w:val="00AA6499"/>
    <w:rsid w:val="00AB080A"/>
    <w:rsid w:val="00AB10CE"/>
    <w:rsid w:val="00AB11AD"/>
    <w:rsid w:val="00AB1659"/>
    <w:rsid w:val="00AB1745"/>
    <w:rsid w:val="00AB1A84"/>
    <w:rsid w:val="00AB478E"/>
    <w:rsid w:val="00AB5FC2"/>
    <w:rsid w:val="00AB69F5"/>
    <w:rsid w:val="00AB6FF4"/>
    <w:rsid w:val="00AB7866"/>
    <w:rsid w:val="00AC0604"/>
    <w:rsid w:val="00AC64BB"/>
    <w:rsid w:val="00AC64C8"/>
    <w:rsid w:val="00AD0C84"/>
    <w:rsid w:val="00AD1396"/>
    <w:rsid w:val="00AD192B"/>
    <w:rsid w:val="00AD322B"/>
    <w:rsid w:val="00AD3CFF"/>
    <w:rsid w:val="00AD565C"/>
    <w:rsid w:val="00AD718D"/>
    <w:rsid w:val="00AD7D86"/>
    <w:rsid w:val="00AE0696"/>
    <w:rsid w:val="00AE12F7"/>
    <w:rsid w:val="00AE1C7A"/>
    <w:rsid w:val="00AE3042"/>
    <w:rsid w:val="00AE4913"/>
    <w:rsid w:val="00AE612F"/>
    <w:rsid w:val="00AF18E4"/>
    <w:rsid w:val="00AF4D98"/>
    <w:rsid w:val="00AF50CD"/>
    <w:rsid w:val="00AF5374"/>
    <w:rsid w:val="00AF6AE5"/>
    <w:rsid w:val="00B002C3"/>
    <w:rsid w:val="00B01FBE"/>
    <w:rsid w:val="00B028C0"/>
    <w:rsid w:val="00B04ACA"/>
    <w:rsid w:val="00B04D05"/>
    <w:rsid w:val="00B05C53"/>
    <w:rsid w:val="00B05FA1"/>
    <w:rsid w:val="00B06A02"/>
    <w:rsid w:val="00B07572"/>
    <w:rsid w:val="00B11653"/>
    <w:rsid w:val="00B13AFD"/>
    <w:rsid w:val="00B15506"/>
    <w:rsid w:val="00B15C86"/>
    <w:rsid w:val="00B16CD9"/>
    <w:rsid w:val="00B21442"/>
    <w:rsid w:val="00B215A7"/>
    <w:rsid w:val="00B21A33"/>
    <w:rsid w:val="00B21B23"/>
    <w:rsid w:val="00B229CD"/>
    <w:rsid w:val="00B22D49"/>
    <w:rsid w:val="00B2308F"/>
    <w:rsid w:val="00B2325F"/>
    <w:rsid w:val="00B27CE1"/>
    <w:rsid w:val="00B31988"/>
    <w:rsid w:val="00B32218"/>
    <w:rsid w:val="00B32CF9"/>
    <w:rsid w:val="00B33BFC"/>
    <w:rsid w:val="00B34164"/>
    <w:rsid w:val="00B34526"/>
    <w:rsid w:val="00B34BF6"/>
    <w:rsid w:val="00B35129"/>
    <w:rsid w:val="00B365D8"/>
    <w:rsid w:val="00B36F7D"/>
    <w:rsid w:val="00B37296"/>
    <w:rsid w:val="00B40178"/>
    <w:rsid w:val="00B41E9B"/>
    <w:rsid w:val="00B42AEF"/>
    <w:rsid w:val="00B42DC2"/>
    <w:rsid w:val="00B432F4"/>
    <w:rsid w:val="00B44558"/>
    <w:rsid w:val="00B44A80"/>
    <w:rsid w:val="00B4708E"/>
    <w:rsid w:val="00B470A1"/>
    <w:rsid w:val="00B47146"/>
    <w:rsid w:val="00B4790B"/>
    <w:rsid w:val="00B5081C"/>
    <w:rsid w:val="00B518E0"/>
    <w:rsid w:val="00B5314E"/>
    <w:rsid w:val="00B53BFA"/>
    <w:rsid w:val="00B54A28"/>
    <w:rsid w:val="00B54C20"/>
    <w:rsid w:val="00B55600"/>
    <w:rsid w:val="00B60603"/>
    <w:rsid w:val="00B6361B"/>
    <w:rsid w:val="00B63626"/>
    <w:rsid w:val="00B63A55"/>
    <w:rsid w:val="00B6638B"/>
    <w:rsid w:val="00B66A3F"/>
    <w:rsid w:val="00B678F9"/>
    <w:rsid w:val="00B67E08"/>
    <w:rsid w:val="00B700A2"/>
    <w:rsid w:val="00B70241"/>
    <w:rsid w:val="00B70CEC"/>
    <w:rsid w:val="00B7179A"/>
    <w:rsid w:val="00B74BEB"/>
    <w:rsid w:val="00B74CFE"/>
    <w:rsid w:val="00B74E37"/>
    <w:rsid w:val="00B75603"/>
    <w:rsid w:val="00B75E4A"/>
    <w:rsid w:val="00B77050"/>
    <w:rsid w:val="00B77DC7"/>
    <w:rsid w:val="00B80871"/>
    <w:rsid w:val="00B81C94"/>
    <w:rsid w:val="00B82FA8"/>
    <w:rsid w:val="00B8336E"/>
    <w:rsid w:val="00B8475A"/>
    <w:rsid w:val="00B90B3B"/>
    <w:rsid w:val="00B94B63"/>
    <w:rsid w:val="00B96B48"/>
    <w:rsid w:val="00BA189C"/>
    <w:rsid w:val="00BA23C5"/>
    <w:rsid w:val="00BA4410"/>
    <w:rsid w:val="00BA4EC7"/>
    <w:rsid w:val="00BA6341"/>
    <w:rsid w:val="00BB042B"/>
    <w:rsid w:val="00BB05D2"/>
    <w:rsid w:val="00BB1012"/>
    <w:rsid w:val="00BB2D2F"/>
    <w:rsid w:val="00BB3C2A"/>
    <w:rsid w:val="00BB3E78"/>
    <w:rsid w:val="00BB6034"/>
    <w:rsid w:val="00BB6EEA"/>
    <w:rsid w:val="00BB73B1"/>
    <w:rsid w:val="00BB7566"/>
    <w:rsid w:val="00BB792E"/>
    <w:rsid w:val="00BC0CDA"/>
    <w:rsid w:val="00BC13FC"/>
    <w:rsid w:val="00BC22C4"/>
    <w:rsid w:val="00BC29A2"/>
    <w:rsid w:val="00BC4309"/>
    <w:rsid w:val="00BC451B"/>
    <w:rsid w:val="00BC52B5"/>
    <w:rsid w:val="00BC568B"/>
    <w:rsid w:val="00BC78DC"/>
    <w:rsid w:val="00BD0634"/>
    <w:rsid w:val="00BD1BAB"/>
    <w:rsid w:val="00BD1BB0"/>
    <w:rsid w:val="00BD21CC"/>
    <w:rsid w:val="00BD2BD9"/>
    <w:rsid w:val="00BD312E"/>
    <w:rsid w:val="00BD3EEF"/>
    <w:rsid w:val="00BD4796"/>
    <w:rsid w:val="00BD483F"/>
    <w:rsid w:val="00BD7CB5"/>
    <w:rsid w:val="00BE0C5C"/>
    <w:rsid w:val="00BE154D"/>
    <w:rsid w:val="00BE2190"/>
    <w:rsid w:val="00BE2A8D"/>
    <w:rsid w:val="00BE3E60"/>
    <w:rsid w:val="00BE4A23"/>
    <w:rsid w:val="00BE520F"/>
    <w:rsid w:val="00BE695C"/>
    <w:rsid w:val="00BE6F18"/>
    <w:rsid w:val="00BE749F"/>
    <w:rsid w:val="00BE754F"/>
    <w:rsid w:val="00BF30C9"/>
    <w:rsid w:val="00BF30F1"/>
    <w:rsid w:val="00BF347D"/>
    <w:rsid w:val="00BF39DF"/>
    <w:rsid w:val="00BF3A4C"/>
    <w:rsid w:val="00BF4BA5"/>
    <w:rsid w:val="00BF4EC2"/>
    <w:rsid w:val="00BF579A"/>
    <w:rsid w:val="00BF5F51"/>
    <w:rsid w:val="00C0063D"/>
    <w:rsid w:val="00C0152D"/>
    <w:rsid w:val="00C024AF"/>
    <w:rsid w:val="00C0284A"/>
    <w:rsid w:val="00C05DE9"/>
    <w:rsid w:val="00C06CF4"/>
    <w:rsid w:val="00C06D93"/>
    <w:rsid w:val="00C06F57"/>
    <w:rsid w:val="00C07AB3"/>
    <w:rsid w:val="00C104EA"/>
    <w:rsid w:val="00C10D01"/>
    <w:rsid w:val="00C145A4"/>
    <w:rsid w:val="00C14BF4"/>
    <w:rsid w:val="00C20C9A"/>
    <w:rsid w:val="00C22DFE"/>
    <w:rsid w:val="00C30AFF"/>
    <w:rsid w:val="00C30D89"/>
    <w:rsid w:val="00C320C6"/>
    <w:rsid w:val="00C332F2"/>
    <w:rsid w:val="00C33D70"/>
    <w:rsid w:val="00C405E7"/>
    <w:rsid w:val="00C41D31"/>
    <w:rsid w:val="00C43A10"/>
    <w:rsid w:val="00C43F0E"/>
    <w:rsid w:val="00C45938"/>
    <w:rsid w:val="00C4719E"/>
    <w:rsid w:val="00C502D0"/>
    <w:rsid w:val="00C52392"/>
    <w:rsid w:val="00C53562"/>
    <w:rsid w:val="00C54EFB"/>
    <w:rsid w:val="00C55081"/>
    <w:rsid w:val="00C5539E"/>
    <w:rsid w:val="00C55B73"/>
    <w:rsid w:val="00C5630E"/>
    <w:rsid w:val="00C611A5"/>
    <w:rsid w:val="00C6147E"/>
    <w:rsid w:val="00C618B2"/>
    <w:rsid w:val="00C61B62"/>
    <w:rsid w:val="00C64CF9"/>
    <w:rsid w:val="00C67ACF"/>
    <w:rsid w:val="00C67D10"/>
    <w:rsid w:val="00C70B4B"/>
    <w:rsid w:val="00C70E52"/>
    <w:rsid w:val="00C71090"/>
    <w:rsid w:val="00C71FD8"/>
    <w:rsid w:val="00C74A7B"/>
    <w:rsid w:val="00C7770D"/>
    <w:rsid w:val="00C807B6"/>
    <w:rsid w:val="00C82791"/>
    <w:rsid w:val="00C83842"/>
    <w:rsid w:val="00C83D67"/>
    <w:rsid w:val="00C856ED"/>
    <w:rsid w:val="00C869CE"/>
    <w:rsid w:val="00C87274"/>
    <w:rsid w:val="00C91C6E"/>
    <w:rsid w:val="00C9373E"/>
    <w:rsid w:val="00C96A85"/>
    <w:rsid w:val="00CA013B"/>
    <w:rsid w:val="00CA1C7F"/>
    <w:rsid w:val="00CA221E"/>
    <w:rsid w:val="00CA2546"/>
    <w:rsid w:val="00CA47B2"/>
    <w:rsid w:val="00CA723B"/>
    <w:rsid w:val="00CA7A31"/>
    <w:rsid w:val="00CA7DF4"/>
    <w:rsid w:val="00CB05BB"/>
    <w:rsid w:val="00CB0C27"/>
    <w:rsid w:val="00CB330D"/>
    <w:rsid w:val="00CB7DEC"/>
    <w:rsid w:val="00CC16EB"/>
    <w:rsid w:val="00CC2166"/>
    <w:rsid w:val="00CC28B3"/>
    <w:rsid w:val="00CC36D1"/>
    <w:rsid w:val="00CC439C"/>
    <w:rsid w:val="00CC7A75"/>
    <w:rsid w:val="00CC7ECA"/>
    <w:rsid w:val="00CD0AFE"/>
    <w:rsid w:val="00CD1763"/>
    <w:rsid w:val="00CD2C30"/>
    <w:rsid w:val="00CD7A64"/>
    <w:rsid w:val="00CE0817"/>
    <w:rsid w:val="00CE1D26"/>
    <w:rsid w:val="00CE2C99"/>
    <w:rsid w:val="00CE46DE"/>
    <w:rsid w:val="00CE51D6"/>
    <w:rsid w:val="00CE6F1F"/>
    <w:rsid w:val="00CE7414"/>
    <w:rsid w:val="00CE74E7"/>
    <w:rsid w:val="00CF13AC"/>
    <w:rsid w:val="00CF2612"/>
    <w:rsid w:val="00CF2DD9"/>
    <w:rsid w:val="00CF2F0A"/>
    <w:rsid w:val="00CF3A91"/>
    <w:rsid w:val="00CF4CCB"/>
    <w:rsid w:val="00CF58BF"/>
    <w:rsid w:val="00CF5D21"/>
    <w:rsid w:val="00CF62FE"/>
    <w:rsid w:val="00CF78FC"/>
    <w:rsid w:val="00D00EFC"/>
    <w:rsid w:val="00D0125C"/>
    <w:rsid w:val="00D022D9"/>
    <w:rsid w:val="00D1122B"/>
    <w:rsid w:val="00D114C8"/>
    <w:rsid w:val="00D13F26"/>
    <w:rsid w:val="00D142B3"/>
    <w:rsid w:val="00D16E48"/>
    <w:rsid w:val="00D170A9"/>
    <w:rsid w:val="00D21A66"/>
    <w:rsid w:val="00D2233F"/>
    <w:rsid w:val="00D23075"/>
    <w:rsid w:val="00D23D4F"/>
    <w:rsid w:val="00D256FC"/>
    <w:rsid w:val="00D31B72"/>
    <w:rsid w:val="00D3235F"/>
    <w:rsid w:val="00D329A2"/>
    <w:rsid w:val="00D33A25"/>
    <w:rsid w:val="00D33EAB"/>
    <w:rsid w:val="00D34569"/>
    <w:rsid w:val="00D36652"/>
    <w:rsid w:val="00D36D93"/>
    <w:rsid w:val="00D3718D"/>
    <w:rsid w:val="00D40B7B"/>
    <w:rsid w:val="00D4311C"/>
    <w:rsid w:val="00D43781"/>
    <w:rsid w:val="00D43B86"/>
    <w:rsid w:val="00D43F6C"/>
    <w:rsid w:val="00D442A3"/>
    <w:rsid w:val="00D4577D"/>
    <w:rsid w:val="00D45DA4"/>
    <w:rsid w:val="00D466E1"/>
    <w:rsid w:val="00D46D1C"/>
    <w:rsid w:val="00D47D26"/>
    <w:rsid w:val="00D47D4F"/>
    <w:rsid w:val="00D50A09"/>
    <w:rsid w:val="00D50FF0"/>
    <w:rsid w:val="00D52327"/>
    <w:rsid w:val="00D534D2"/>
    <w:rsid w:val="00D541F4"/>
    <w:rsid w:val="00D55329"/>
    <w:rsid w:val="00D57302"/>
    <w:rsid w:val="00D6260E"/>
    <w:rsid w:val="00D66751"/>
    <w:rsid w:val="00D669C8"/>
    <w:rsid w:val="00D676B3"/>
    <w:rsid w:val="00D67946"/>
    <w:rsid w:val="00D70018"/>
    <w:rsid w:val="00D70126"/>
    <w:rsid w:val="00D705EF"/>
    <w:rsid w:val="00D718E7"/>
    <w:rsid w:val="00D7269E"/>
    <w:rsid w:val="00D75C42"/>
    <w:rsid w:val="00D7788E"/>
    <w:rsid w:val="00D821B1"/>
    <w:rsid w:val="00D839C7"/>
    <w:rsid w:val="00D83CDF"/>
    <w:rsid w:val="00D846AB"/>
    <w:rsid w:val="00D87EFA"/>
    <w:rsid w:val="00D91FEA"/>
    <w:rsid w:val="00D928B8"/>
    <w:rsid w:val="00D94486"/>
    <w:rsid w:val="00D94C8F"/>
    <w:rsid w:val="00D9702D"/>
    <w:rsid w:val="00D970DC"/>
    <w:rsid w:val="00D97F69"/>
    <w:rsid w:val="00DA0A8E"/>
    <w:rsid w:val="00DA186C"/>
    <w:rsid w:val="00DA2B30"/>
    <w:rsid w:val="00DA2F69"/>
    <w:rsid w:val="00DA7A50"/>
    <w:rsid w:val="00DB09D9"/>
    <w:rsid w:val="00DB11EF"/>
    <w:rsid w:val="00DB5ABC"/>
    <w:rsid w:val="00DB7408"/>
    <w:rsid w:val="00DB77DF"/>
    <w:rsid w:val="00DC08D8"/>
    <w:rsid w:val="00DC1468"/>
    <w:rsid w:val="00DC16C6"/>
    <w:rsid w:val="00DC3C35"/>
    <w:rsid w:val="00DC4DF4"/>
    <w:rsid w:val="00DC541C"/>
    <w:rsid w:val="00DC54EF"/>
    <w:rsid w:val="00DC64D4"/>
    <w:rsid w:val="00DC6CC6"/>
    <w:rsid w:val="00DD0461"/>
    <w:rsid w:val="00DD1CAB"/>
    <w:rsid w:val="00DD4204"/>
    <w:rsid w:val="00DD451A"/>
    <w:rsid w:val="00DD46B5"/>
    <w:rsid w:val="00DD48C2"/>
    <w:rsid w:val="00DD4B45"/>
    <w:rsid w:val="00DD6102"/>
    <w:rsid w:val="00DD74F8"/>
    <w:rsid w:val="00DD7EFF"/>
    <w:rsid w:val="00DE2722"/>
    <w:rsid w:val="00DE3041"/>
    <w:rsid w:val="00DE3270"/>
    <w:rsid w:val="00DE3CDA"/>
    <w:rsid w:val="00DE4A09"/>
    <w:rsid w:val="00DE54AD"/>
    <w:rsid w:val="00DE6046"/>
    <w:rsid w:val="00DE7BE9"/>
    <w:rsid w:val="00DF1E53"/>
    <w:rsid w:val="00DF1E6F"/>
    <w:rsid w:val="00DF3011"/>
    <w:rsid w:val="00DF344F"/>
    <w:rsid w:val="00DF7808"/>
    <w:rsid w:val="00E002C9"/>
    <w:rsid w:val="00E01DBD"/>
    <w:rsid w:val="00E03CEB"/>
    <w:rsid w:val="00E04639"/>
    <w:rsid w:val="00E052E2"/>
    <w:rsid w:val="00E05D91"/>
    <w:rsid w:val="00E0609F"/>
    <w:rsid w:val="00E102EA"/>
    <w:rsid w:val="00E20752"/>
    <w:rsid w:val="00E22DEF"/>
    <w:rsid w:val="00E24F44"/>
    <w:rsid w:val="00E269EB"/>
    <w:rsid w:val="00E27A70"/>
    <w:rsid w:val="00E32180"/>
    <w:rsid w:val="00E3314B"/>
    <w:rsid w:val="00E36878"/>
    <w:rsid w:val="00E418B2"/>
    <w:rsid w:val="00E419AA"/>
    <w:rsid w:val="00E41A41"/>
    <w:rsid w:val="00E41AA5"/>
    <w:rsid w:val="00E428C9"/>
    <w:rsid w:val="00E432D6"/>
    <w:rsid w:val="00E434CF"/>
    <w:rsid w:val="00E43543"/>
    <w:rsid w:val="00E43A69"/>
    <w:rsid w:val="00E43EF2"/>
    <w:rsid w:val="00E46EBC"/>
    <w:rsid w:val="00E5024C"/>
    <w:rsid w:val="00E51A6D"/>
    <w:rsid w:val="00E520AB"/>
    <w:rsid w:val="00E520FC"/>
    <w:rsid w:val="00E53E19"/>
    <w:rsid w:val="00E5475E"/>
    <w:rsid w:val="00E54D97"/>
    <w:rsid w:val="00E55702"/>
    <w:rsid w:val="00E57646"/>
    <w:rsid w:val="00E609F9"/>
    <w:rsid w:val="00E615A3"/>
    <w:rsid w:val="00E62149"/>
    <w:rsid w:val="00E6333C"/>
    <w:rsid w:val="00E7341D"/>
    <w:rsid w:val="00E73A5F"/>
    <w:rsid w:val="00E73E3A"/>
    <w:rsid w:val="00E74F9D"/>
    <w:rsid w:val="00E76082"/>
    <w:rsid w:val="00E76B62"/>
    <w:rsid w:val="00E7704F"/>
    <w:rsid w:val="00E7738A"/>
    <w:rsid w:val="00E7742B"/>
    <w:rsid w:val="00E809FE"/>
    <w:rsid w:val="00E82165"/>
    <w:rsid w:val="00E8376E"/>
    <w:rsid w:val="00E86126"/>
    <w:rsid w:val="00E86CE2"/>
    <w:rsid w:val="00E86E1A"/>
    <w:rsid w:val="00E90568"/>
    <w:rsid w:val="00E92033"/>
    <w:rsid w:val="00E93AC5"/>
    <w:rsid w:val="00E94430"/>
    <w:rsid w:val="00E96E1E"/>
    <w:rsid w:val="00EA0C51"/>
    <w:rsid w:val="00EA12B5"/>
    <w:rsid w:val="00EA1F4A"/>
    <w:rsid w:val="00EA2E6D"/>
    <w:rsid w:val="00EA4BA6"/>
    <w:rsid w:val="00EA4D04"/>
    <w:rsid w:val="00EA5897"/>
    <w:rsid w:val="00EA6A5D"/>
    <w:rsid w:val="00EA6BD3"/>
    <w:rsid w:val="00EA7513"/>
    <w:rsid w:val="00EA75E4"/>
    <w:rsid w:val="00EA7DEE"/>
    <w:rsid w:val="00EB10BC"/>
    <w:rsid w:val="00EB10C7"/>
    <w:rsid w:val="00EB237D"/>
    <w:rsid w:val="00EB6153"/>
    <w:rsid w:val="00EC06B6"/>
    <w:rsid w:val="00EC1055"/>
    <w:rsid w:val="00EC3002"/>
    <w:rsid w:val="00EC4108"/>
    <w:rsid w:val="00EC46DE"/>
    <w:rsid w:val="00EC480A"/>
    <w:rsid w:val="00EC57B3"/>
    <w:rsid w:val="00EC6D95"/>
    <w:rsid w:val="00ED27F4"/>
    <w:rsid w:val="00ED28F0"/>
    <w:rsid w:val="00ED2CFE"/>
    <w:rsid w:val="00ED316D"/>
    <w:rsid w:val="00ED339E"/>
    <w:rsid w:val="00ED65F4"/>
    <w:rsid w:val="00EE0410"/>
    <w:rsid w:val="00EE0C4B"/>
    <w:rsid w:val="00EE0D08"/>
    <w:rsid w:val="00EE2F79"/>
    <w:rsid w:val="00EE45F9"/>
    <w:rsid w:val="00EE6058"/>
    <w:rsid w:val="00EE617C"/>
    <w:rsid w:val="00EE7F3A"/>
    <w:rsid w:val="00EF0596"/>
    <w:rsid w:val="00EF201B"/>
    <w:rsid w:val="00EF2E1B"/>
    <w:rsid w:val="00EF2E81"/>
    <w:rsid w:val="00EF3F0D"/>
    <w:rsid w:val="00EF67AD"/>
    <w:rsid w:val="00EF7261"/>
    <w:rsid w:val="00EF72FA"/>
    <w:rsid w:val="00F02B04"/>
    <w:rsid w:val="00F03388"/>
    <w:rsid w:val="00F0362F"/>
    <w:rsid w:val="00F0369C"/>
    <w:rsid w:val="00F03B59"/>
    <w:rsid w:val="00F043DE"/>
    <w:rsid w:val="00F047F3"/>
    <w:rsid w:val="00F068F7"/>
    <w:rsid w:val="00F10B2C"/>
    <w:rsid w:val="00F12884"/>
    <w:rsid w:val="00F1583D"/>
    <w:rsid w:val="00F158BF"/>
    <w:rsid w:val="00F201DF"/>
    <w:rsid w:val="00F22828"/>
    <w:rsid w:val="00F25646"/>
    <w:rsid w:val="00F26C16"/>
    <w:rsid w:val="00F2744E"/>
    <w:rsid w:val="00F35F62"/>
    <w:rsid w:val="00F36695"/>
    <w:rsid w:val="00F36A01"/>
    <w:rsid w:val="00F41DED"/>
    <w:rsid w:val="00F431B3"/>
    <w:rsid w:val="00F44C31"/>
    <w:rsid w:val="00F47989"/>
    <w:rsid w:val="00F47A62"/>
    <w:rsid w:val="00F50132"/>
    <w:rsid w:val="00F51287"/>
    <w:rsid w:val="00F530DF"/>
    <w:rsid w:val="00F603F5"/>
    <w:rsid w:val="00F607F5"/>
    <w:rsid w:val="00F62120"/>
    <w:rsid w:val="00F631BA"/>
    <w:rsid w:val="00F642F7"/>
    <w:rsid w:val="00F64545"/>
    <w:rsid w:val="00F653EA"/>
    <w:rsid w:val="00F66C1D"/>
    <w:rsid w:val="00F70912"/>
    <w:rsid w:val="00F709C4"/>
    <w:rsid w:val="00F70DE9"/>
    <w:rsid w:val="00F71DD2"/>
    <w:rsid w:val="00F727F0"/>
    <w:rsid w:val="00F744DD"/>
    <w:rsid w:val="00F752E7"/>
    <w:rsid w:val="00F75B4E"/>
    <w:rsid w:val="00F76AD9"/>
    <w:rsid w:val="00F76FCB"/>
    <w:rsid w:val="00F7712C"/>
    <w:rsid w:val="00F8008B"/>
    <w:rsid w:val="00F803EB"/>
    <w:rsid w:val="00F80C15"/>
    <w:rsid w:val="00F84E61"/>
    <w:rsid w:val="00F84F62"/>
    <w:rsid w:val="00F854FE"/>
    <w:rsid w:val="00F868F4"/>
    <w:rsid w:val="00F86959"/>
    <w:rsid w:val="00F86C5B"/>
    <w:rsid w:val="00F9150A"/>
    <w:rsid w:val="00F932CE"/>
    <w:rsid w:val="00F936D1"/>
    <w:rsid w:val="00F93807"/>
    <w:rsid w:val="00F950E3"/>
    <w:rsid w:val="00F95BE6"/>
    <w:rsid w:val="00FA16A6"/>
    <w:rsid w:val="00FA3958"/>
    <w:rsid w:val="00FA3F2A"/>
    <w:rsid w:val="00FA44FC"/>
    <w:rsid w:val="00FA481A"/>
    <w:rsid w:val="00FA5AB9"/>
    <w:rsid w:val="00FA5FB7"/>
    <w:rsid w:val="00FA6930"/>
    <w:rsid w:val="00FB1F7D"/>
    <w:rsid w:val="00FB384A"/>
    <w:rsid w:val="00FB3AA3"/>
    <w:rsid w:val="00FB3D29"/>
    <w:rsid w:val="00FB6D5A"/>
    <w:rsid w:val="00FB789C"/>
    <w:rsid w:val="00FB78CD"/>
    <w:rsid w:val="00FC03B9"/>
    <w:rsid w:val="00FC0CF9"/>
    <w:rsid w:val="00FC413B"/>
    <w:rsid w:val="00FC51D0"/>
    <w:rsid w:val="00FD2BE7"/>
    <w:rsid w:val="00FD322A"/>
    <w:rsid w:val="00FD404C"/>
    <w:rsid w:val="00FD49AD"/>
    <w:rsid w:val="00FD68EC"/>
    <w:rsid w:val="00FE02AD"/>
    <w:rsid w:val="00FE1C84"/>
    <w:rsid w:val="00FE1D65"/>
    <w:rsid w:val="00FE30EC"/>
    <w:rsid w:val="00FE3D3F"/>
    <w:rsid w:val="00FE4ABB"/>
    <w:rsid w:val="00FE4F7D"/>
    <w:rsid w:val="00FE5CA6"/>
    <w:rsid w:val="00FE6CB2"/>
    <w:rsid w:val="00FE6E84"/>
    <w:rsid w:val="00FE7D7B"/>
    <w:rsid w:val="00FF23EA"/>
    <w:rsid w:val="00FF2CAB"/>
    <w:rsid w:val="00FF2E3E"/>
    <w:rsid w:val="00FF41F1"/>
    <w:rsid w:val="00FF7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F4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24F44"/>
    <w:pPr>
      <w:spacing w:before="108" w:after="108"/>
      <w:jc w:val="center"/>
      <w:outlineLvl w:val="0"/>
    </w:pPr>
    <w:rPr>
      <w:rFonts w:cs="Times New Roman"/>
      <w:b/>
      <w:bCs/>
      <w:color w:val="00008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24F44"/>
    <w:rPr>
      <w:rFonts w:ascii="Arial" w:hAnsi="Arial" w:cs="Times New Roman"/>
      <w:b/>
      <w:color w:val="000080"/>
      <w:sz w:val="24"/>
    </w:rPr>
  </w:style>
  <w:style w:type="character" w:customStyle="1" w:styleId="a">
    <w:name w:val="Цветовое выделение"/>
    <w:uiPriority w:val="99"/>
    <w:rsid w:val="00E24F44"/>
    <w:rPr>
      <w:b/>
      <w:color w:val="000080"/>
    </w:rPr>
  </w:style>
  <w:style w:type="paragraph" w:customStyle="1" w:styleId="a0">
    <w:name w:val="Нормальный (таблица)"/>
    <w:basedOn w:val="Normal"/>
    <w:next w:val="Normal"/>
    <w:uiPriority w:val="99"/>
    <w:rsid w:val="00E24F44"/>
    <w:pPr>
      <w:jc w:val="both"/>
    </w:pPr>
  </w:style>
  <w:style w:type="paragraph" w:customStyle="1" w:styleId="a1">
    <w:name w:val="Прижатый влево"/>
    <w:basedOn w:val="Normal"/>
    <w:next w:val="Normal"/>
    <w:uiPriority w:val="99"/>
    <w:rsid w:val="00E24F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45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287</TotalTime>
  <Pages>2</Pages>
  <Words>399</Words>
  <Characters>2275</Characters>
  <Application>Microsoft Office Outlook</Application>
  <DocSecurity>0</DocSecurity>
  <Lines>0</Lines>
  <Paragraphs>0</Paragraphs>
  <ScaleCrop>false</ScaleCrop>
  <Company>ОАО"Аэропорт Толмачёво"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N 2</dc:title>
  <dc:subject/>
  <dc:creator>pk961</dc:creator>
  <cp:keywords/>
  <dc:description/>
  <cp:lastModifiedBy>Admin</cp:lastModifiedBy>
  <cp:revision>24</cp:revision>
  <cp:lastPrinted>2012-11-02T05:53:00Z</cp:lastPrinted>
  <dcterms:created xsi:type="dcterms:W3CDTF">2012-09-27T04:26:00Z</dcterms:created>
  <dcterms:modified xsi:type="dcterms:W3CDTF">2012-11-02T05:55:00Z</dcterms:modified>
</cp:coreProperties>
</file>